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F7" w:rsidRPr="00AF088A" w:rsidRDefault="00E21F31" w:rsidP="00AF088A">
      <w:pPr>
        <w:pStyle w:val="Heading1"/>
        <w:ind w:left="-360"/>
        <w:rPr>
          <w:b w:val="0"/>
          <w:bCs/>
          <w:smallCaps/>
          <w:sz w:val="40"/>
          <w:szCs w:val="40"/>
          <w:u w:val="single" w:color="FF0000"/>
        </w:rPr>
      </w:pPr>
      <w:r w:rsidRPr="00AF088A">
        <w:rPr>
          <w:b w:val="0"/>
          <w:sz w:val="40"/>
          <w:szCs w:val="40"/>
        </w:rPr>
        <w:t xml:space="preserve">Web Site Creation </w:t>
      </w:r>
      <w:r w:rsidR="007A74C2">
        <w:rPr>
          <w:b w:val="0"/>
          <w:sz w:val="40"/>
          <w:szCs w:val="40"/>
        </w:rPr>
        <w:t xml:space="preserve">Project </w:t>
      </w:r>
      <w:r w:rsidR="00741819">
        <w:rPr>
          <w:b w:val="0"/>
          <w:sz w:val="40"/>
          <w:szCs w:val="40"/>
        </w:rPr>
        <w:t>Plan</w:t>
      </w:r>
    </w:p>
    <w:p w:rsidR="00920AF7" w:rsidRPr="0017124F" w:rsidRDefault="00920AF7" w:rsidP="00AF088A">
      <w:pPr>
        <w:ind w:left="-360"/>
        <w:rPr>
          <w:rFonts w:ascii="Arial" w:hAnsi="Arial" w:cs="Arial"/>
        </w:rPr>
      </w:pPr>
    </w:p>
    <w:p w:rsidR="00920AF7" w:rsidRPr="0017124F" w:rsidRDefault="0017124F" w:rsidP="00AF088A">
      <w:pPr>
        <w:ind w:left="-360"/>
        <w:rPr>
          <w:rFonts w:ascii="Arial" w:hAnsi="Arial" w:cs="Arial"/>
        </w:rPr>
      </w:pPr>
      <w:r w:rsidRPr="0017124F">
        <w:rPr>
          <w:rFonts w:ascii="Arial" w:hAnsi="Arial" w:cs="Arial"/>
        </w:rPr>
        <w:t xml:space="preserve">Use this form to help you </w:t>
      </w:r>
      <w:r w:rsidR="006F20C1" w:rsidRPr="0017124F">
        <w:rPr>
          <w:rFonts w:ascii="Arial" w:hAnsi="Arial" w:cs="Arial"/>
        </w:rPr>
        <w:t xml:space="preserve">compile the various types of information </w:t>
      </w:r>
      <w:r w:rsidRPr="0017124F">
        <w:rPr>
          <w:rFonts w:ascii="Arial" w:hAnsi="Arial" w:cs="Arial"/>
        </w:rPr>
        <w:t xml:space="preserve">you </w:t>
      </w:r>
      <w:r w:rsidR="006F20C1" w:rsidRPr="0017124F">
        <w:rPr>
          <w:rFonts w:ascii="Arial" w:hAnsi="Arial" w:cs="Arial"/>
        </w:rPr>
        <w:t xml:space="preserve">need to design an effective, </w:t>
      </w:r>
      <w:r w:rsidRPr="0017124F">
        <w:rPr>
          <w:rFonts w:ascii="Arial" w:hAnsi="Arial" w:cs="Arial"/>
        </w:rPr>
        <w:t>c</w:t>
      </w:r>
      <w:r w:rsidR="006F20C1" w:rsidRPr="0017124F">
        <w:rPr>
          <w:rFonts w:ascii="Arial" w:hAnsi="Arial" w:cs="Arial"/>
        </w:rPr>
        <w:t>omprehensive, and user-friendly</w:t>
      </w:r>
      <w:r w:rsidR="001C6D79" w:rsidRPr="0017124F">
        <w:rPr>
          <w:rFonts w:ascii="Arial" w:hAnsi="Arial" w:cs="Arial"/>
        </w:rPr>
        <w:t xml:space="preserve"> W</w:t>
      </w:r>
      <w:r w:rsidR="001C211E" w:rsidRPr="0017124F">
        <w:rPr>
          <w:rFonts w:ascii="Arial" w:hAnsi="Arial" w:cs="Arial"/>
        </w:rPr>
        <w:t>eb</w:t>
      </w:r>
      <w:r w:rsidR="001C6D79" w:rsidRPr="0017124F">
        <w:rPr>
          <w:rFonts w:ascii="Arial" w:hAnsi="Arial" w:cs="Arial"/>
        </w:rPr>
        <w:t xml:space="preserve"> </w:t>
      </w:r>
      <w:r w:rsidR="001C211E" w:rsidRPr="0017124F">
        <w:rPr>
          <w:rFonts w:ascii="Arial" w:hAnsi="Arial" w:cs="Arial"/>
        </w:rPr>
        <w:t>site</w:t>
      </w:r>
      <w:r w:rsidR="00920AF7" w:rsidRPr="0017124F">
        <w:rPr>
          <w:rFonts w:ascii="Arial" w:hAnsi="Arial" w:cs="Arial"/>
        </w:rPr>
        <w:t>.</w:t>
      </w:r>
    </w:p>
    <w:p w:rsidR="00920AF7" w:rsidRPr="0017124F" w:rsidRDefault="00920AF7" w:rsidP="00AF088A">
      <w:pPr>
        <w:pBdr>
          <w:bottom w:val="single" w:sz="12" w:space="1" w:color="auto"/>
        </w:pBdr>
        <w:ind w:left="-360" w:right="-630" w:firstLine="1080"/>
        <w:rPr>
          <w:rFonts w:ascii="Arial" w:hAnsi="Arial" w:cs="Arial"/>
        </w:rPr>
      </w:pPr>
    </w:p>
    <w:p w:rsidR="00920AF7" w:rsidRPr="0017124F" w:rsidRDefault="00920AF7">
      <w:pPr>
        <w:ind w:left="-270"/>
        <w:rPr>
          <w:rFonts w:ascii="Arial" w:hAnsi="Arial" w:cs="Arial"/>
        </w:rPr>
      </w:pPr>
    </w:p>
    <w:tbl>
      <w:tblPr>
        <w:tblW w:w="3960" w:type="dxa"/>
        <w:tblInd w:w="5418" w:type="dxa"/>
        <w:tblLayout w:type="fixed"/>
        <w:tblLook w:val="0000" w:firstRow="0" w:lastRow="0" w:firstColumn="0" w:lastColumn="0" w:noHBand="0" w:noVBand="0"/>
      </w:tblPr>
      <w:tblGrid>
        <w:gridCol w:w="2160"/>
        <w:gridCol w:w="1800"/>
      </w:tblGrid>
      <w:tr w:rsidR="00920AF7" w:rsidRPr="0017124F">
        <w:trPr>
          <w:trHeight w:val="386"/>
        </w:trPr>
        <w:tc>
          <w:tcPr>
            <w:tcW w:w="2160" w:type="dxa"/>
            <w:tcBorders>
              <w:left w:val="nil"/>
            </w:tcBorders>
          </w:tcPr>
          <w:p w:rsidR="00F64A58" w:rsidRDefault="00F64A58">
            <w:pPr>
              <w:ind w:left="90"/>
              <w:jc w:val="right"/>
              <w:rPr>
                <w:rFonts w:ascii="Arial" w:hAnsi="Arial" w:cs="Arial"/>
                <w:b/>
                <w:bCs/>
              </w:rPr>
            </w:pPr>
          </w:p>
          <w:p w:rsidR="00920AF7" w:rsidRPr="0017124F" w:rsidRDefault="00920AF7" w:rsidP="00697557">
            <w:pPr>
              <w:ind w:left="90"/>
              <w:jc w:val="right"/>
              <w:rPr>
                <w:rFonts w:ascii="Arial" w:hAnsi="Arial" w:cs="Arial"/>
                <w:smallCaps/>
              </w:rPr>
            </w:pPr>
            <w:r w:rsidRPr="00E21F31">
              <w:rPr>
                <w:rFonts w:ascii="Arial" w:hAnsi="Arial" w:cs="Arial"/>
                <w:b/>
                <w:bCs/>
              </w:rPr>
              <w:t xml:space="preserve">Date </w:t>
            </w:r>
            <w:r w:rsidR="00697557">
              <w:rPr>
                <w:rFonts w:ascii="Arial" w:hAnsi="Arial" w:cs="Arial"/>
                <w:b/>
                <w:bCs/>
              </w:rPr>
              <w:t>P</w:t>
            </w:r>
            <w:r w:rsidRPr="00E21F31">
              <w:rPr>
                <w:rFonts w:ascii="Arial" w:hAnsi="Arial" w:cs="Arial"/>
                <w:b/>
                <w:bCs/>
              </w:rPr>
              <w:t>repared</w:t>
            </w:r>
            <w:r w:rsidRPr="0017124F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20AF7" w:rsidRPr="0017124F" w:rsidRDefault="00EA5BD1" w:rsidP="00F23B3F">
            <w:pPr>
              <w:ind w:left="90" w:right="342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0"/>
          </w:p>
        </w:tc>
      </w:tr>
    </w:tbl>
    <w:p w:rsidR="00920AF7" w:rsidRDefault="00920AF7">
      <w:pPr>
        <w:rPr>
          <w:rFonts w:ascii="Arial" w:hAnsi="Arial" w:cs="Arial"/>
          <w:smallCaps/>
        </w:rPr>
      </w:pPr>
    </w:p>
    <w:p w:rsidR="002C7D66" w:rsidRDefault="002C7D66">
      <w:pPr>
        <w:rPr>
          <w:rFonts w:ascii="Arial" w:hAnsi="Arial" w:cs="Arial"/>
          <w:smallCaps/>
        </w:rPr>
      </w:pPr>
    </w:p>
    <w:tbl>
      <w:tblPr>
        <w:tblW w:w="9630" w:type="dxa"/>
        <w:tblInd w:w="-25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130"/>
        <w:gridCol w:w="810"/>
        <w:gridCol w:w="1800"/>
      </w:tblGrid>
      <w:tr w:rsidR="002C7D66" w:rsidRPr="00E21F31" w:rsidTr="00801657">
        <w:trPr>
          <w:trHeight w:val="386"/>
        </w:trPr>
        <w:tc>
          <w:tcPr>
            <w:tcW w:w="1890" w:type="dxa"/>
            <w:tcBorders>
              <w:bottom w:val="nil"/>
            </w:tcBorders>
          </w:tcPr>
          <w:p w:rsidR="002C7D66" w:rsidRDefault="002C7D66" w:rsidP="00801657">
            <w:pPr>
              <w:ind w:left="-86"/>
              <w:rPr>
                <w:rFonts w:ascii="Arial" w:hAnsi="Arial"/>
                <w:b/>
                <w:bCs/>
              </w:rPr>
            </w:pPr>
          </w:p>
          <w:p w:rsidR="002C7D66" w:rsidRPr="00E21F31" w:rsidRDefault="002C7D66" w:rsidP="00801657">
            <w:pPr>
              <w:ind w:left="-86"/>
              <w:rPr>
                <w:rFonts w:ascii="Arial" w:hAnsi="Arial"/>
                <w:b/>
                <w:bCs/>
              </w:rPr>
            </w:pPr>
            <w:r w:rsidRPr="00E21F31">
              <w:rPr>
                <w:rFonts w:ascii="Arial" w:hAnsi="Arial"/>
                <w:b/>
                <w:bCs/>
              </w:rPr>
              <w:t>Prepared by:</w:t>
            </w:r>
          </w:p>
        </w:tc>
        <w:tc>
          <w:tcPr>
            <w:tcW w:w="5130" w:type="dxa"/>
            <w:vAlign w:val="bottom"/>
          </w:tcPr>
          <w:p w:rsidR="002C7D66" w:rsidRPr="00E21F31" w:rsidRDefault="002C7D66" w:rsidP="00801657">
            <w:pPr>
              <w:pStyle w:val="Heading1"/>
              <w:rPr>
                <w:bCs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C7D66" w:rsidRDefault="002C7D66" w:rsidP="00801657">
            <w:pPr>
              <w:ind w:left="-86"/>
              <w:rPr>
                <w:rFonts w:ascii="Arial" w:hAnsi="Arial"/>
                <w:b/>
                <w:bCs/>
              </w:rPr>
            </w:pPr>
          </w:p>
          <w:p w:rsidR="002C7D66" w:rsidRPr="00E21F31" w:rsidRDefault="002C7D66" w:rsidP="00801657">
            <w:pPr>
              <w:ind w:left="-8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</w:t>
            </w:r>
            <w:r w:rsidRPr="00E21F31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1800" w:type="dxa"/>
            <w:vAlign w:val="bottom"/>
          </w:tcPr>
          <w:p w:rsidR="002C7D66" w:rsidRPr="00E21F31" w:rsidRDefault="002C7D66" w:rsidP="00801657">
            <w:pPr>
              <w:pStyle w:val="Heading1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:rsidR="002C7D66" w:rsidRPr="0017124F" w:rsidRDefault="002C7D66">
      <w:pPr>
        <w:rPr>
          <w:rFonts w:ascii="Arial" w:hAnsi="Arial" w:cs="Arial"/>
          <w:smallCaps/>
        </w:rPr>
      </w:pPr>
    </w:p>
    <w:tbl>
      <w:tblPr>
        <w:tblW w:w="9630" w:type="dxa"/>
        <w:tblInd w:w="-25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020"/>
      </w:tblGrid>
      <w:tr w:rsidR="00920AF7" w:rsidRPr="0017124F" w:rsidTr="00CE5C16">
        <w:trPr>
          <w:trHeight w:val="386"/>
        </w:trPr>
        <w:tc>
          <w:tcPr>
            <w:tcW w:w="2610" w:type="dxa"/>
          </w:tcPr>
          <w:p w:rsidR="00F64A58" w:rsidRDefault="001C211E">
            <w:pPr>
              <w:ind w:left="-86"/>
              <w:rPr>
                <w:rFonts w:ascii="Arial" w:hAnsi="Arial" w:cs="Arial"/>
                <w:b/>
                <w:bCs/>
              </w:rPr>
            </w:pPr>
            <w:r w:rsidRPr="00E21F31">
              <w:rPr>
                <w:rFonts w:ascii="Arial" w:hAnsi="Arial" w:cs="Arial"/>
                <w:b/>
                <w:bCs/>
              </w:rPr>
              <w:t>Web</w:t>
            </w:r>
            <w:r w:rsidR="00DF28AD" w:rsidRPr="00E21F31">
              <w:rPr>
                <w:rFonts w:ascii="Arial" w:hAnsi="Arial" w:cs="Arial"/>
                <w:b/>
                <w:bCs/>
              </w:rPr>
              <w:t xml:space="preserve"> </w:t>
            </w:r>
            <w:r w:rsidR="00697557">
              <w:rPr>
                <w:rFonts w:ascii="Arial" w:hAnsi="Arial" w:cs="Arial"/>
                <w:b/>
                <w:bCs/>
              </w:rPr>
              <w:t>S</w:t>
            </w:r>
            <w:r w:rsidRPr="00E21F31">
              <w:rPr>
                <w:rFonts w:ascii="Arial" w:hAnsi="Arial" w:cs="Arial"/>
                <w:b/>
                <w:bCs/>
              </w:rPr>
              <w:t>ite</w:t>
            </w:r>
          </w:p>
          <w:p w:rsidR="00920AF7" w:rsidRPr="00E21F31" w:rsidRDefault="00697557" w:rsidP="00697557">
            <w:pPr>
              <w:ind w:left="-8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1C211E" w:rsidRPr="00E21F31">
              <w:rPr>
                <w:rFonts w:ascii="Arial" w:hAnsi="Arial" w:cs="Arial"/>
                <w:b/>
                <w:bCs/>
              </w:rPr>
              <w:t xml:space="preserve">roject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1C211E" w:rsidRPr="00E21F31">
              <w:rPr>
                <w:rFonts w:ascii="Arial" w:hAnsi="Arial" w:cs="Arial"/>
                <w:b/>
                <w:bCs/>
              </w:rPr>
              <w:t>ame:</w:t>
            </w:r>
          </w:p>
        </w:tc>
        <w:tc>
          <w:tcPr>
            <w:tcW w:w="7020" w:type="dxa"/>
            <w:vAlign w:val="bottom"/>
          </w:tcPr>
          <w:p w:rsidR="00920AF7" w:rsidRPr="0017124F" w:rsidRDefault="00EA5BD1" w:rsidP="00F23B3F">
            <w:pPr>
              <w:spacing w:line="360" w:lineRule="auto"/>
              <w:ind w:left="-86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4558F5">
              <w:rPr>
                <w:rFonts w:ascii="Arial" w:hAnsi="Arial" w:cs="Arial"/>
                <w:b/>
                <w:smallCaps/>
                <w:noProof/>
              </w:rPr>
              <w:tab/>
            </w:r>
            <w:r w:rsidR="004558F5">
              <w:rPr>
                <w:rFonts w:ascii="Arial" w:hAnsi="Arial" w:cs="Arial"/>
                <w:b/>
                <w:smallCaps/>
                <w:noProof/>
              </w:rPr>
              <w:tab/>
            </w:r>
            <w:r w:rsidR="004558F5">
              <w:rPr>
                <w:rFonts w:ascii="Arial" w:hAnsi="Arial" w:cs="Arial"/>
                <w:b/>
                <w:smallCaps/>
                <w:noProof/>
              </w:rPr>
              <w:tab/>
            </w:r>
            <w:r w:rsidR="004558F5">
              <w:rPr>
                <w:rFonts w:ascii="Arial" w:hAnsi="Arial" w:cs="Arial"/>
                <w:b/>
                <w:smallCaps/>
                <w:noProof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</w:tr>
      <w:tr w:rsidR="003806DC" w:rsidRPr="0017124F" w:rsidTr="00CE5C16">
        <w:trPr>
          <w:trHeight w:val="386"/>
        </w:trPr>
        <w:tc>
          <w:tcPr>
            <w:tcW w:w="2610" w:type="dxa"/>
          </w:tcPr>
          <w:p w:rsidR="003806DC" w:rsidRPr="00E21F31" w:rsidRDefault="003806DC" w:rsidP="00697557">
            <w:pPr>
              <w:ind w:left="-8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Web </w:t>
            </w:r>
            <w:r w:rsidR="0069755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ite URL/Address:</w:t>
            </w:r>
          </w:p>
        </w:tc>
        <w:tc>
          <w:tcPr>
            <w:tcW w:w="7020" w:type="dxa"/>
            <w:vAlign w:val="bottom"/>
          </w:tcPr>
          <w:p w:rsidR="003806DC" w:rsidRPr="00FF0A60" w:rsidRDefault="00FF0A60" w:rsidP="00F23B3F">
            <w:pPr>
              <w:spacing w:line="360" w:lineRule="auto"/>
              <w:ind w:left="-86"/>
              <w:rPr>
                <w:rFonts w:ascii="Arial" w:hAnsi="Arial" w:cs="Arial"/>
                <w:smallCaps/>
              </w:rPr>
            </w:pPr>
            <w:r w:rsidRPr="00FF0A60">
              <w:rPr>
                <w:rFonts w:ascii="Arial" w:hAnsi="Arial" w:cs="Arial"/>
                <w:smallCaps/>
              </w:rPr>
              <w:t>__________________________________________________________</w:t>
            </w:r>
            <w:r>
              <w:rPr>
                <w:rFonts w:ascii="Arial" w:hAnsi="Arial" w:cs="Arial"/>
                <w:smallCaps/>
              </w:rPr>
              <w:softHyphen/>
            </w:r>
            <w:r w:rsidRPr="00FF0A60">
              <w:rPr>
                <w:rFonts w:ascii="Arial" w:hAnsi="Arial" w:cs="Arial"/>
                <w:smallCaps/>
              </w:rPr>
              <w:t>___</w:t>
            </w:r>
          </w:p>
        </w:tc>
      </w:tr>
      <w:tr w:rsidR="003372B7" w:rsidRPr="0017124F" w:rsidTr="00CE5C16">
        <w:trPr>
          <w:trHeight w:val="386"/>
        </w:trPr>
        <w:tc>
          <w:tcPr>
            <w:tcW w:w="2610" w:type="dxa"/>
            <w:tcBorders>
              <w:bottom w:val="nil"/>
            </w:tcBorders>
          </w:tcPr>
          <w:p w:rsidR="003372B7" w:rsidRDefault="003372B7" w:rsidP="00697557">
            <w:pPr>
              <w:ind w:left="-8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 Site Graphic Organizer Link</w:t>
            </w:r>
            <w:r w:rsidR="00CE5C16">
              <w:rPr>
                <w:rFonts w:ascii="Arial" w:hAnsi="Arial" w:cs="Arial"/>
                <w:b/>
                <w:bCs/>
              </w:rPr>
              <w:t xml:space="preserve"> (from </w:t>
            </w:r>
            <w:hyperlink r:id="rId8" w:history="1">
              <w:r w:rsidR="00CE5C16" w:rsidRPr="002C2070">
                <w:rPr>
                  <w:rStyle w:val="Hyperlink"/>
                  <w:rFonts w:ascii="Arial" w:hAnsi="Arial" w:cs="Arial"/>
                  <w:b/>
                  <w:bCs/>
                </w:rPr>
                <w:t>http://writemaps.com/</w:t>
              </w:r>
            </w:hyperlink>
            <w:r w:rsidR="00CE5C16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20" w:type="dxa"/>
            <w:vAlign w:val="bottom"/>
          </w:tcPr>
          <w:p w:rsidR="003372B7" w:rsidRPr="00FF0A60" w:rsidRDefault="00FF0A60" w:rsidP="00F23B3F">
            <w:pPr>
              <w:spacing w:line="360" w:lineRule="auto"/>
              <w:ind w:left="-86"/>
              <w:rPr>
                <w:rFonts w:ascii="Arial" w:hAnsi="Arial" w:cs="Arial"/>
                <w:smallCaps/>
              </w:rPr>
            </w:pPr>
            <w:r w:rsidRPr="00FF0A60">
              <w:rPr>
                <w:rFonts w:ascii="Arial" w:hAnsi="Arial" w:cs="Arial"/>
                <w:smallCaps/>
              </w:rPr>
              <w:t>(if applicable)</w:t>
            </w:r>
          </w:p>
        </w:tc>
      </w:tr>
    </w:tbl>
    <w:p w:rsidR="00920AF7" w:rsidRDefault="00920AF7" w:rsidP="007A463C">
      <w:pPr>
        <w:spacing w:before="240" w:after="120"/>
        <w:ind w:left="-360"/>
        <w:rPr>
          <w:rFonts w:ascii="Arial" w:hAnsi="Arial" w:cs="Arial"/>
          <w:b/>
          <w:bCs/>
        </w:rPr>
      </w:pPr>
      <w:r w:rsidRPr="00E21F31">
        <w:rPr>
          <w:rFonts w:ascii="Arial" w:hAnsi="Arial" w:cs="Arial"/>
          <w:b/>
          <w:bCs/>
        </w:rPr>
        <w:t xml:space="preserve">Type of </w:t>
      </w:r>
      <w:r w:rsidR="006F20C1" w:rsidRPr="00E21F31">
        <w:rPr>
          <w:rFonts w:ascii="Arial" w:hAnsi="Arial" w:cs="Arial"/>
          <w:b/>
          <w:bCs/>
        </w:rPr>
        <w:t>W</w:t>
      </w:r>
      <w:r w:rsidR="001C211E" w:rsidRPr="00E21F31">
        <w:rPr>
          <w:rFonts w:ascii="Arial" w:hAnsi="Arial" w:cs="Arial"/>
          <w:b/>
          <w:bCs/>
        </w:rPr>
        <w:t>eb</w:t>
      </w:r>
      <w:r w:rsidR="00DF28AD" w:rsidRPr="00E21F31">
        <w:rPr>
          <w:rFonts w:ascii="Arial" w:hAnsi="Arial" w:cs="Arial"/>
          <w:b/>
          <w:bCs/>
        </w:rPr>
        <w:t xml:space="preserve"> </w:t>
      </w:r>
      <w:r w:rsidR="00966B27">
        <w:rPr>
          <w:rFonts w:ascii="Arial" w:hAnsi="Arial" w:cs="Arial"/>
          <w:b/>
          <w:bCs/>
        </w:rPr>
        <w:t>S</w:t>
      </w:r>
      <w:r w:rsidR="001C211E" w:rsidRPr="00E21F31">
        <w:rPr>
          <w:rFonts w:ascii="Arial" w:hAnsi="Arial" w:cs="Arial"/>
          <w:b/>
          <w:bCs/>
        </w:rPr>
        <w:t>ite</w:t>
      </w:r>
      <w:r w:rsidRPr="00E21F31">
        <w:rPr>
          <w:rFonts w:ascii="Arial" w:hAnsi="Arial" w:cs="Arial"/>
          <w:b/>
          <w:bCs/>
        </w:rPr>
        <w:t>:</w:t>
      </w:r>
    </w:p>
    <w:tbl>
      <w:tblPr>
        <w:tblW w:w="931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1587"/>
        <w:gridCol w:w="445"/>
        <w:gridCol w:w="1432"/>
        <w:gridCol w:w="390"/>
        <w:gridCol w:w="1170"/>
        <w:gridCol w:w="334"/>
        <w:gridCol w:w="2003"/>
        <w:gridCol w:w="400"/>
        <w:gridCol w:w="1206"/>
      </w:tblGrid>
      <w:tr w:rsidR="00CB6C5D" w:rsidRPr="0017124F" w:rsidTr="0093730A">
        <w:trPr>
          <w:trHeight w:val="361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320813" w:rsidRPr="0017124F" w:rsidRDefault="00320813" w:rsidP="00906559">
            <w:pPr>
              <w:ind w:left="-54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7116">
              <w:rPr>
                <w:rFonts w:ascii="Arial" w:hAnsi="Arial" w:cs="Arial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63DD7B" wp14:editId="4D34A1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47650" cy="225425"/>
                      <wp:effectExtent l="0" t="0" r="1905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813" w:rsidRPr="00A7174A" w:rsidRDefault="00320813" w:rsidP="00A7174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9.5pt;height:17.75pt;z-index:251719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aYIQIAAEU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">
                      <v:textbox>
                        <w:txbxContent>
                          <w:p w:rsidR="00320813" w:rsidRPr="00A7174A" w:rsidRDefault="00320813" w:rsidP="00A717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320813" w:rsidRPr="007A463C" w:rsidRDefault="00320813" w:rsidP="00E21F31">
            <w:pPr>
              <w:pStyle w:val="Heading1"/>
              <w:rPr>
                <w:b w:val="0"/>
                <w:bCs/>
                <w:sz w:val="20"/>
              </w:rPr>
            </w:pPr>
            <w:r w:rsidRPr="00297116">
              <w:rPr>
                <w:rFonts w:cs="Arial"/>
                <w:b w:val="0"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1E1810" wp14:editId="588E0403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-3810</wp:posOffset>
                      </wp:positionV>
                      <wp:extent cx="294005" cy="225425"/>
                      <wp:effectExtent l="0" t="0" r="10795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813" w:rsidRPr="00A7174A" w:rsidRDefault="00320813" w:rsidP="000B568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3.65pt;margin-top:-.3pt;width:23.15pt;height:1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">
                      <v:textbox>
                        <w:txbxContent>
                          <w:p w:rsidR="00320813" w:rsidRPr="00A7174A" w:rsidRDefault="00320813" w:rsidP="000B56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463C">
              <w:rPr>
                <w:b w:val="0"/>
                <w:bCs/>
                <w:sz w:val="20"/>
              </w:rPr>
              <w:t>Informational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0813" w:rsidRPr="0017124F" w:rsidRDefault="00320813" w:rsidP="000B5685">
            <w:pPr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0813" w:rsidRPr="007A463C" w:rsidRDefault="00320813" w:rsidP="008E4F10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Academic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20813" w:rsidRPr="0017124F" w:rsidRDefault="00320813" w:rsidP="0090655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7116">
              <w:rPr>
                <w:rFonts w:ascii="Arial" w:hAnsi="Arial" w:cs="Arial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3CDE00" wp14:editId="491D89F4">
                      <wp:simplePos x="0" y="0"/>
                      <wp:positionH relativeFrom="column">
                        <wp:posOffset>-74626</wp:posOffset>
                      </wp:positionH>
                      <wp:positionV relativeFrom="paragraph">
                        <wp:posOffset>-4445</wp:posOffset>
                      </wp:positionV>
                      <wp:extent cx="295275" cy="225425"/>
                      <wp:effectExtent l="0" t="0" r="28575" b="222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813" w:rsidRPr="00A7174A" w:rsidRDefault="00320813" w:rsidP="00F2447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9pt;margin-top:-.35pt;width:23.25pt;height:1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">
                      <v:textbox>
                        <w:txbxContent>
                          <w:p w:rsidR="00320813" w:rsidRPr="00A7174A" w:rsidRDefault="00320813" w:rsidP="00F244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20813" w:rsidRPr="007A463C" w:rsidRDefault="00320813" w:rsidP="00CD5523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Portfolio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20813" w:rsidRDefault="00320813" w:rsidP="00CD5523">
            <w:pPr>
              <w:pStyle w:val="Heading1"/>
              <w:rPr>
                <w:b w:val="0"/>
                <w:bCs/>
                <w:sz w:val="20"/>
              </w:rPr>
            </w:pPr>
            <w:r w:rsidRPr="00297116">
              <w:rPr>
                <w:rFonts w:cs="Arial"/>
                <w:b w:val="0"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423B52" wp14:editId="40EA7EEC">
                      <wp:simplePos x="0" y="0"/>
                      <wp:positionH relativeFrom="column">
                        <wp:posOffset>-67089</wp:posOffset>
                      </wp:positionH>
                      <wp:positionV relativeFrom="paragraph">
                        <wp:posOffset>-3976</wp:posOffset>
                      </wp:positionV>
                      <wp:extent cx="247650" cy="225453"/>
                      <wp:effectExtent l="0" t="0" r="19050" b="222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5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813" w:rsidRPr="00A7174A" w:rsidRDefault="00320813" w:rsidP="00C650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3pt;margin-top:-.3pt;width:19.5pt;height:1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">
                      <v:textbox>
                        <w:txbxContent>
                          <w:p w:rsidR="00320813" w:rsidRPr="00A7174A" w:rsidRDefault="00320813" w:rsidP="00C650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20813" w:rsidRDefault="00320813" w:rsidP="00CD5523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E-commerce/Sales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0813" w:rsidRDefault="0093730A" w:rsidP="00CD5523">
            <w:pPr>
              <w:pStyle w:val="Heading1"/>
              <w:rPr>
                <w:b w:val="0"/>
                <w:bCs/>
                <w:sz w:val="20"/>
              </w:rPr>
            </w:pPr>
            <w:r w:rsidRPr="00297116">
              <w:rPr>
                <w:rFonts w:cs="Arial"/>
                <w:b w:val="0"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13FE2B" wp14:editId="3D0AC10A">
                      <wp:simplePos x="0" y="0"/>
                      <wp:positionH relativeFrom="column">
                        <wp:posOffset>-68801</wp:posOffset>
                      </wp:positionH>
                      <wp:positionV relativeFrom="paragraph">
                        <wp:posOffset>-2485</wp:posOffset>
                      </wp:positionV>
                      <wp:extent cx="247650" cy="225453"/>
                      <wp:effectExtent l="0" t="0" r="19050" b="222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5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30A" w:rsidRPr="00A7174A" w:rsidRDefault="0093730A" w:rsidP="0093730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4pt;margin-top:-.2pt;width:19.5pt;height:1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">
                      <v:textbox>
                        <w:txbxContent>
                          <w:p w:rsidR="0093730A" w:rsidRPr="00A7174A" w:rsidRDefault="0093730A" w:rsidP="009373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20813" w:rsidRDefault="00CB6C5D" w:rsidP="00CB6C5D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Persuasive</w:t>
            </w:r>
          </w:p>
        </w:tc>
      </w:tr>
    </w:tbl>
    <w:p w:rsidR="00920AF7" w:rsidRPr="0017124F" w:rsidRDefault="00920AF7">
      <w:pPr>
        <w:ind w:left="-270" w:firstLine="720"/>
        <w:rPr>
          <w:rFonts w:ascii="Arial" w:hAnsi="Arial" w:cs="Arial"/>
          <w:b/>
          <w:bCs/>
          <w:smallCaps/>
          <w:sz w:val="8"/>
        </w:rPr>
      </w:pPr>
    </w:p>
    <w:p w:rsidR="00186645" w:rsidRPr="00A7174A" w:rsidRDefault="00186645" w:rsidP="007613D0">
      <w:pPr>
        <w:ind w:left="-360"/>
        <w:rPr>
          <w:rFonts w:ascii="Arial" w:hAnsi="Arial"/>
          <w:b/>
          <w:bCs/>
          <w:sz w:val="16"/>
          <w:szCs w:val="16"/>
        </w:rPr>
      </w:pPr>
    </w:p>
    <w:p w:rsidR="00920AF7" w:rsidRDefault="00920AF7" w:rsidP="007613D0">
      <w:pPr>
        <w:ind w:left="-360"/>
        <w:rPr>
          <w:rFonts w:ascii="Arial" w:hAnsi="Arial"/>
          <w:b/>
          <w:bCs/>
        </w:rPr>
      </w:pPr>
      <w:r w:rsidRPr="007613D0">
        <w:rPr>
          <w:rFonts w:ascii="Arial" w:hAnsi="Arial"/>
          <w:b/>
          <w:bCs/>
        </w:rPr>
        <w:t xml:space="preserve">General </w:t>
      </w:r>
      <w:r w:rsidR="00966B27">
        <w:rPr>
          <w:rFonts w:ascii="Arial" w:hAnsi="Arial"/>
          <w:b/>
          <w:bCs/>
        </w:rPr>
        <w:t>D</w:t>
      </w:r>
      <w:r w:rsidRPr="007613D0">
        <w:rPr>
          <w:rFonts w:ascii="Arial" w:hAnsi="Arial"/>
          <w:b/>
          <w:bCs/>
        </w:rPr>
        <w:t>escription</w:t>
      </w:r>
      <w:r w:rsidR="006F20C1" w:rsidRPr="007613D0">
        <w:rPr>
          <w:rFonts w:ascii="Arial" w:hAnsi="Arial"/>
          <w:b/>
          <w:bCs/>
        </w:rPr>
        <w:t xml:space="preserve"> </w:t>
      </w:r>
      <w:r w:rsidR="00065E97">
        <w:rPr>
          <w:rFonts w:ascii="Arial" w:hAnsi="Arial"/>
          <w:b/>
          <w:bCs/>
        </w:rPr>
        <w:t xml:space="preserve">of </w:t>
      </w:r>
      <w:r w:rsidR="00966B27">
        <w:rPr>
          <w:rFonts w:ascii="Arial" w:hAnsi="Arial"/>
          <w:b/>
          <w:bCs/>
        </w:rPr>
        <w:t>Y</w:t>
      </w:r>
      <w:r w:rsidR="00D93347">
        <w:rPr>
          <w:rFonts w:ascii="Arial" w:hAnsi="Arial"/>
          <w:b/>
          <w:bCs/>
        </w:rPr>
        <w:t xml:space="preserve">our </w:t>
      </w:r>
      <w:r w:rsidR="0017124F" w:rsidRPr="007613D0">
        <w:rPr>
          <w:rFonts w:ascii="Arial" w:hAnsi="Arial"/>
          <w:b/>
          <w:bCs/>
        </w:rPr>
        <w:t xml:space="preserve">Web </w:t>
      </w:r>
      <w:r w:rsidR="00966B27">
        <w:rPr>
          <w:rFonts w:ascii="Arial" w:hAnsi="Arial"/>
          <w:b/>
          <w:bCs/>
        </w:rPr>
        <w:t>S</w:t>
      </w:r>
      <w:r w:rsidR="0017124F" w:rsidRPr="007613D0">
        <w:rPr>
          <w:rFonts w:ascii="Arial" w:hAnsi="Arial"/>
          <w:b/>
          <w:bCs/>
        </w:rPr>
        <w:t>ite</w:t>
      </w:r>
      <w:r w:rsidR="007613D0">
        <w:rPr>
          <w:rFonts w:ascii="Arial" w:hAnsi="Arial"/>
          <w:b/>
          <w:bCs/>
        </w:rPr>
        <w:t>:</w:t>
      </w:r>
    </w:p>
    <w:p w:rsidR="00186645" w:rsidRPr="007613D0" w:rsidRDefault="00186645" w:rsidP="007613D0">
      <w:pPr>
        <w:ind w:left="-360"/>
        <w:rPr>
          <w:rFonts w:ascii="Arial" w:hAnsi="Arial"/>
          <w:b/>
          <w:bCs/>
          <w:sz w:val="18"/>
        </w:rPr>
      </w:pPr>
    </w:p>
    <w:tbl>
      <w:tblPr>
        <w:tblW w:w="96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920AF7" w:rsidRPr="0017124F" w:rsidTr="00DA0DD4">
        <w:trPr>
          <w:trHeight w:val="2483"/>
        </w:trPr>
        <w:tc>
          <w:tcPr>
            <w:tcW w:w="9635" w:type="dxa"/>
          </w:tcPr>
          <w:p w:rsidR="00920AF7" w:rsidRPr="0017124F" w:rsidRDefault="00EA5BD1" w:rsidP="007A4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A72BBB" w:rsidRDefault="00A72BBB" w:rsidP="00A72BBB">
      <w:pPr>
        <w:ind w:left="-360"/>
        <w:rPr>
          <w:rFonts w:ascii="Arial" w:hAnsi="Arial" w:cs="Arial"/>
          <w:sz w:val="28"/>
          <w:szCs w:val="28"/>
        </w:rPr>
      </w:pPr>
    </w:p>
    <w:p w:rsidR="00920AF7" w:rsidRPr="007A463C" w:rsidRDefault="00FE7E62" w:rsidP="00A72BBB">
      <w:pPr>
        <w:ind w:lef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 Site </w:t>
      </w:r>
      <w:r w:rsidR="00B92EFE">
        <w:rPr>
          <w:rFonts w:ascii="Arial" w:hAnsi="Arial" w:cs="Arial"/>
          <w:sz w:val="28"/>
          <w:szCs w:val="28"/>
        </w:rPr>
        <w:t>D</w:t>
      </w:r>
      <w:r w:rsidR="00920AF7" w:rsidRPr="007A463C">
        <w:rPr>
          <w:rFonts w:ascii="Arial" w:hAnsi="Arial" w:cs="Arial"/>
          <w:sz w:val="28"/>
          <w:szCs w:val="28"/>
        </w:rPr>
        <w:t xml:space="preserve">evelopment </w:t>
      </w:r>
      <w:r>
        <w:rPr>
          <w:rFonts w:ascii="Arial" w:hAnsi="Arial" w:cs="Arial"/>
          <w:sz w:val="28"/>
          <w:szCs w:val="28"/>
        </w:rPr>
        <w:t>I</w:t>
      </w:r>
      <w:r w:rsidR="00920AF7" w:rsidRPr="007A463C">
        <w:rPr>
          <w:rFonts w:ascii="Arial" w:hAnsi="Arial" w:cs="Arial"/>
          <w:sz w:val="28"/>
          <w:szCs w:val="28"/>
        </w:rPr>
        <w:t>nformation</w:t>
      </w:r>
    </w:p>
    <w:p w:rsidR="00920AF7" w:rsidRPr="0017124F" w:rsidRDefault="00920AF7">
      <w:pPr>
        <w:ind w:left="-90"/>
        <w:rPr>
          <w:rFonts w:ascii="Arial" w:hAnsi="Arial" w:cs="Arial"/>
          <w:b/>
          <w:sz w:val="24"/>
        </w:rPr>
      </w:pPr>
    </w:p>
    <w:p w:rsidR="00920AF7" w:rsidRPr="0017124F" w:rsidRDefault="00920AF7" w:rsidP="00CD7C07">
      <w:pPr>
        <w:ind w:left="180" w:hanging="540"/>
        <w:rPr>
          <w:rFonts w:ascii="Arial" w:hAnsi="Arial" w:cs="Arial"/>
        </w:rPr>
      </w:pPr>
      <w:r w:rsidRPr="00AF3755">
        <w:rPr>
          <w:rFonts w:ascii="Arial" w:hAnsi="Arial" w:cs="Arial"/>
          <w:b/>
        </w:rPr>
        <w:t>A.</w:t>
      </w:r>
      <w:r w:rsidR="00CD7C07" w:rsidRPr="00AF3755">
        <w:rPr>
          <w:rFonts w:ascii="Arial" w:hAnsi="Arial" w:cs="Arial"/>
          <w:b/>
        </w:rPr>
        <w:tab/>
      </w:r>
      <w:r w:rsidRPr="00AF3755">
        <w:rPr>
          <w:rFonts w:ascii="Arial" w:hAnsi="Arial" w:cs="Arial"/>
          <w:b/>
        </w:rPr>
        <w:t>Objectives</w:t>
      </w:r>
      <w:r w:rsidR="00AF3755">
        <w:rPr>
          <w:rFonts w:ascii="Arial" w:hAnsi="Arial" w:cs="Arial"/>
          <w:b/>
        </w:rPr>
        <w:t>:</w:t>
      </w:r>
      <w:r w:rsidR="001C211E" w:rsidRPr="0017124F">
        <w:rPr>
          <w:rFonts w:ascii="Arial" w:hAnsi="Arial" w:cs="Arial"/>
        </w:rPr>
        <w:t xml:space="preserve"> What are </w:t>
      </w:r>
      <w:r w:rsidR="00D6792E">
        <w:rPr>
          <w:rFonts w:ascii="Arial" w:hAnsi="Arial" w:cs="Arial"/>
        </w:rPr>
        <w:t xml:space="preserve">you </w:t>
      </w:r>
      <w:r w:rsidR="001C211E" w:rsidRPr="0017124F">
        <w:rPr>
          <w:rFonts w:ascii="Arial" w:hAnsi="Arial" w:cs="Arial"/>
        </w:rPr>
        <w:t>tryi</w:t>
      </w:r>
      <w:r w:rsidR="00DF28AD" w:rsidRPr="0017124F">
        <w:rPr>
          <w:rFonts w:ascii="Arial" w:hAnsi="Arial" w:cs="Arial"/>
        </w:rPr>
        <w:t>ng to achieve by building this W</w:t>
      </w:r>
      <w:r w:rsidR="001C211E" w:rsidRPr="0017124F">
        <w:rPr>
          <w:rFonts w:ascii="Arial" w:hAnsi="Arial" w:cs="Arial"/>
        </w:rPr>
        <w:t>eb</w:t>
      </w:r>
      <w:r w:rsidR="00DF28AD" w:rsidRPr="0017124F">
        <w:rPr>
          <w:rFonts w:ascii="Arial" w:hAnsi="Arial" w:cs="Arial"/>
        </w:rPr>
        <w:t xml:space="preserve"> </w:t>
      </w:r>
      <w:r w:rsidR="001C211E" w:rsidRPr="0017124F">
        <w:rPr>
          <w:rFonts w:ascii="Arial" w:hAnsi="Arial" w:cs="Arial"/>
        </w:rPr>
        <w:t xml:space="preserve">site? </w:t>
      </w:r>
    </w:p>
    <w:p w:rsidR="001C211E" w:rsidRPr="0017124F" w:rsidRDefault="001C211E" w:rsidP="00B61E56"/>
    <w:tbl>
      <w:tblPr>
        <w:tblW w:w="91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920AF7" w:rsidRPr="0017124F" w:rsidTr="00B46FCF">
        <w:trPr>
          <w:trHeight w:val="2420"/>
        </w:trPr>
        <w:tc>
          <w:tcPr>
            <w:tcW w:w="9165" w:type="dxa"/>
          </w:tcPr>
          <w:p w:rsidR="00920AF7" w:rsidRPr="0017124F" w:rsidRDefault="00EA5BD1" w:rsidP="007A4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680B34" w:rsidRPr="0017124F" w:rsidRDefault="00680B34" w:rsidP="00680B34"/>
    <w:p w:rsidR="00920AF7" w:rsidRDefault="00920AF7" w:rsidP="00F344B9">
      <w:pPr>
        <w:ind w:left="180" w:hanging="540"/>
        <w:rPr>
          <w:rFonts w:ascii="Arial" w:hAnsi="Arial" w:cs="Arial"/>
        </w:rPr>
      </w:pPr>
      <w:r w:rsidRPr="00AF3755">
        <w:rPr>
          <w:rFonts w:ascii="Arial" w:hAnsi="Arial" w:cs="Arial"/>
          <w:b/>
        </w:rPr>
        <w:t>B.</w:t>
      </w:r>
      <w:r w:rsidR="00CD7C07" w:rsidRPr="00AF3755">
        <w:rPr>
          <w:rFonts w:ascii="Arial" w:hAnsi="Arial" w:cs="Arial"/>
          <w:b/>
        </w:rPr>
        <w:tab/>
      </w:r>
      <w:r w:rsidRPr="00AF3755">
        <w:rPr>
          <w:rFonts w:ascii="Arial" w:hAnsi="Arial" w:cs="Arial"/>
          <w:b/>
        </w:rPr>
        <w:t xml:space="preserve">Target </w:t>
      </w:r>
      <w:r w:rsidR="00E351F6">
        <w:rPr>
          <w:rFonts w:ascii="Arial" w:hAnsi="Arial" w:cs="Arial"/>
          <w:b/>
        </w:rPr>
        <w:t>A</w:t>
      </w:r>
      <w:r w:rsidRPr="00AF3755">
        <w:rPr>
          <w:rFonts w:ascii="Arial" w:hAnsi="Arial" w:cs="Arial"/>
          <w:b/>
        </w:rPr>
        <w:t>udience</w:t>
      </w:r>
      <w:r w:rsidR="00AF3755">
        <w:rPr>
          <w:rFonts w:ascii="Arial" w:hAnsi="Arial" w:cs="Arial"/>
          <w:b/>
        </w:rPr>
        <w:t>:</w:t>
      </w:r>
      <w:r w:rsidR="001C211E" w:rsidRPr="0017124F">
        <w:rPr>
          <w:rFonts w:ascii="Arial" w:hAnsi="Arial" w:cs="Arial"/>
        </w:rPr>
        <w:t xml:space="preserve"> Who is our target audience for the site?</w:t>
      </w:r>
    </w:p>
    <w:p w:rsidR="00FE536B" w:rsidRPr="00F23B3F" w:rsidRDefault="00FE536B" w:rsidP="00F344B9">
      <w:pPr>
        <w:ind w:left="180" w:hanging="540"/>
      </w:pPr>
    </w:p>
    <w:tbl>
      <w:tblPr>
        <w:tblStyle w:val="TableGrid"/>
        <w:tblW w:w="91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65"/>
      </w:tblGrid>
      <w:tr w:rsidR="00F23B3F" w:rsidRPr="0017124F" w:rsidTr="00F344B9">
        <w:trPr>
          <w:trHeight w:val="620"/>
        </w:trPr>
        <w:tc>
          <w:tcPr>
            <w:tcW w:w="9165" w:type="dxa"/>
          </w:tcPr>
          <w:p w:rsidR="00F23B3F" w:rsidRPr="0017124F" w:rsidRDefault="00EA5BD1" w:rsidP="00F23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A2C04" w:rsidRDefault="008A2C04" w:rsidP="00F10E10">
      <w:pPr>
        <w:pStyle w:val="Heading1"/>
        <w:tabs>
          <w:tab w:val="left" w:pos="180"/>
        </w:tabs>
        <w:ind w:left="180" w:right="-720" w:hanging="540"/>
        <w:rPr>
          <w:rFonts w:cs="Arial"/>
          <w:sz w:val="20"/>
        </w:rPr>
      </w:pPr>
    </w:p>
    <w:p w:rsidR="00920AF7" w:rsidRDefault="00180B2E" w:rsidP="00F10E10">
      <w:pPr>
        <w:pStyle w:val="Heading1"/>
        <w:tabs>
          <w:tab w:val="left" w:pos="180"/>
        </w:tabs>
        <w:ind w:left="180" w:right="-720" w:hanging="540"/>
        <w:rPr>
          <w:rFonts w:cs="Arial"/>
          <w:b w:val="0"/>
          <w:sz w:val="20"/>
        </w:rPr>
      </w:pPr>
      <w:r>
        <w:rPr>
          <w:rFonts w:cs="Arial"/>
          <w:sz w:val="20"/>
        </w:rPr>
        <w:t>C</w:t>
      </w:r>
      <w:r w:rsidR="00920AF7" w:rsidRPr="0017124F">
        <w:rPr>
          <w:rFonts w:cs="Arial"/>
          <w:sz w:val="20"/>
        </w:rPr>
        <w:t>.</w:t>
      </w:r>
      <w:r w:rsidR="00F10E10">
        <w:rPr>
          <w:rFonts w:cs="Arial"/>
          <w:sz w:val="20"/>
        </w:rPr>
        <w:tab/>
      </w:r>
      <w:r w:rsidR="00E351F6">
        <w:rPr>
          <w:rFonts w:cs="Arial"/>
          <w:sz w:val="20"/>
        </w:rPr>
        <w:t>I</w:t>
      </w:r>
      <w:r w:rsidR="00920AF7" w:rsidRPr="0017124F">
        <w:rPr>
          <w:rFonts w:cs="Arial"/>
          <w:sz w:val="20"/>
        </w:rPr>
        <w:t>mpression:</w:t>
      </w:r>
      <w:r w:rsidR="001C211E" w:rsidRPr="00DD07FE">
        <w:rPr>
          <w:rFonts w:cs="Arial"/>
          <w:b w:val="0"/>
          <w:sz w:val="20"/>
        </w:rPr>
        <w:t xml:space="preserve"> </w:t>
      </w:r>
      <w:r w:rsidR="00920AF7" w:rsidRPr="0017124F">
        <w:rPr>
          <w:rFonts w:cs="Arial"/>
          <w:b w:val="0"/>
          <w:sz w:val="20"/>
        </w:rPr>
        <w:t>What is the most important</w:t>
      </w:r>
      <w:r w:rsidR="0077271A" w:rsidRPr="0017124F">
        <w:rPr>
          <w:rFonts w:cs="Arial"/>
          <w:b w:val="0"/>
          <w:sz w:val="20"/>
        </w:rPr>
        <w:t xml:space="preserve"> </w:t>
      </w:r>
      <w:r w:rsidR="00817E1D">
        <w:rPr>
          <w:rFonts w:cs="Arial"/>
          <w:b w:val="0"/>
          <w:sz w:val="20"/>
        </w:rPr>
        <w:t>impression</w:t>
      </w:r>
      <w:r w:rsidR="0077271A" w:rsidRPr="0017124F">
        <w:rPr>
          <w:rFonts w:cs="Arial"/>
          <w:b w:val="0"/>
          <w:sz w:val="20"/>
        </w:rPr>
        <w:t xml:space="preserve"> </w:t>
      </w:r>
      <w:r w:rsidR="00DD07FE">
        <w:rPr>
          <w:rFonts w:cs="Arial"/>
          <w:b w:val="0"/>
          <w:sz w:val="20"/>
        </w:rPr>
        <w:t xml:space="preserve">that </w:t>
      </w:r>
      <w:r w:rsidR="00700989">
        <w:rPr>
          <w:rFonts w:cs="Arial"/>
          <w:b w:val="0"/>
          <w:sz w:val="20"/>
        </w:rPr>
        <w:t xml:space="preserve">you </w:t>
      </w:r>
      <w:r w:rsidR="0077271A" w:rsidRPr="0017124F">
        <w:rPr>
          <w:rFonts w:cs="Arial"/>
          <w:b w:val="0"/>
          <w:sz w:val="20"/>
        </w:rPr>
        <w:t xml:space="preserve">want </w:t>
      </w:r>
      <w:r w:rsidR="00700989">
        <w:rPr>
          <w:rFonts w:cs="Arial"/>
          <w:b w:val="0"/>
          <w:sz w:val="20"/>
        </w:rPr>
        <w:t>y</w:t>
      </w:r>
      <w:r w:rsidR="0077271A" w:rsidRPr="0017124F">
        <w:rPr>
          <w:rFonts w:cs="Arial"/>
          <w:b w:val="0"/>
          <w:sz w:val="20"/>
        </w:rPr>
        <w:t>our Web site</w:t>
      </w:r>
      <w:r w:rsidR="00817E1D" w:rsidRPr="00817E1D">
        <w:rPr>
          <w:rFonts w:cs="Arial"/>
          <w:b w:val="0"/>
          <w:sz w:val="20"/>
        </w:rPr>
        <w:t xml:space="preserve"> </w:t>
      </w:r>
      <w:r w:rsidR="00817E1D">
        <w:rPr>
          <w:rFonts w:cs="Arial"/>
          <w:b w:val="0"/>
          <w:sz w:val="20"/>
        </w:rPr>
        <w:t xml:space="preserve">to make on </w:t>
      </w:r>
      <w:r w:rsidR="00700989">
        <w:rPr>
          <w:rFonts w:cs="Arial"/>
          <w:b w:val="0"/>
          <w:sz w:val="20"/>
        </w:rPr>
        <w:t>your</w:t>
      </w:r>
      <w:r w:rsidR="00F107C1">
        <w:rPr>
          <w:rFonts w:cs="Arial"/>
          <w:b w:val="0"/>
          <w:sz w:val="20"/>
        </w:rPr>
        <w:t xml:space="preserve"> </w:t>
      </w:r>
      <w:r w:rsidR="00817E1D" w:rsidRPr="0017124F">
        <w:rPr>
          <w:rFonts w:cs="Arial"/>
          <w:b w:val="0"/>
          <w:sz w:val="20"/>
        </w:rPr>
        <w:t>target audience</w:t>
      </w:r>
      <w:r w:rsidR="00920AF7" w:rsidRPr="0017124F">
        <w:rPr>
          <w:rFonts w:cs="Arial"/>
          <w:b w:val="0"/>
          <w:sz w:val="20"/>
        </w:rPr>
        <w:t>?</w:t>
      </w:r>
    </w:p>
    <w:p w:rsidR="00680B34" w:rsidRPr="00680B34" w:rsidRDefault="00680B34" w:rsidP="00680B34"/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680B34" w:rsidRPr="0017124F" w:rsidTr="00D21D68">
        <w:trPr>
          <w:trHeight w:val="1547"/>
        </w:trPr>
        <w:tc>
          <w:tcPr>
            <w:tcW w:w="9090" w:type="dxa"/>
          </w:tcPr>
          <w:p w:rsidR="00680B34" w:rsidRPr="0017124F" w:rsidRDefault="00EA5BD1" w:rsidP="00D71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80B34" w:rsidRPr="0017124F" w:rsidRDefault="00680B34" w:rsidP="00680B34"/>
    <w:p w:rsidR="00920AF7" w:rsidRDefault="00920AF7" w:rsidP="009F6DC3">
      <w:pPr>
        <w:pStyle w:val="Heading1"/>
        <w:numPr>
          <w:ilvl w:val="0"/>
          <w:numId w:val="17"/>
        </w:numPr>
        <w:ind w:left="180" w:hanging="540"/>
        <w:rPr>
          <w:rFonts w:cs="Arial"/>
          <w:b w:val="0"/>
          <w:sz w:val="20"/>
        </w:rPr>
      </w:pPr>
      <w:r w:rsidRPr="0017124F">
        <w:rPr>
          <w:rFonts w:cs="Arial"/>
          <w:sz w:val="20"/>
        </w:rPr>
        <w:t xml:space="preserve">Key </w:t>
      </w:r>
      <w:r w:rsidR="000B245C">
        <w:rPr>
          <w:rFonts w:cs="Arial"/>
          <w:sz w:val="20"/>
        </w:rPr>
        <w:t xml:space="preserve">Points of your </w:t>
      </w:r>
      <w:r w:rsidR="0028582E">
        <w:rPr>
          <w:rFonts w:cs="Arial"/>
          <w:sz w:val="20"/>
        </w:rPr>
        <w:t>information/</w:t>
      </w:r>
      <w:r w:rsidR="0060001D" w:rsidRPr="0017124F">
        <w:rPr>
          <w:rFonts w:cs="Arial"/>
          <w:sz w:val="20"/>
        </w:rPr>
        <w:t>c</w:t>
      </w:r>
      <w:r w:rsidRPr="0017124F">
        <w:rPr>
          <w:rFonts w:cs="Arial"/>
          <w:sz w:val="20"/>
        </w:rPr>
        <w:t>opy</w:t>
      </w:r>
      <w:r w:rsidR="003845E2">
        <w:rPr>
          <w:rFonts w:cs="Arial"/>
          <w:sz w:val="20"/>
        </w:rPr>
        <w:t>/text</w:t>
      </w:r>
      <w:r w:rsidR="003C381B">
        <w:rPr>
          <w:rFonts w:cs="Arial"/>
          <w:sz w:val="20"/>
        </w:rPr>
        <w:t>/notes</w:t>
      </w:r>
      <w:r w:rsidRPr="0017124F">
        <w:rPr>
          <w:rFonts w:cs="Arial"/>
          <w:sz w:val="20"/>
        </w:rPr>
        <w:t>:</w:t>
      </w:r>
      <w:r w:rsidR="001C211E" w:rsidRPr="00DD07FE">
        <w:rPr>
          <w:rFonts w:cs="Arial"/>
          <w:b w:val="0"/>
          <w:sz w:val="20"/>
        </w:rPr>
        <w:t xml:space="preserve"> </w:t>
      </w:r>
      <w:r w:rsidRPr="0017124F">
        <w:rPr>
          <w:rFonts w:cs="Arial"/>
          <w:b w:val="0"/>
          <w:sz w:val="20"/>
        </w:rPr>
        <w:t xml:space="preserve">What do </w:t>
      </w:r>
      <w:r w:rsidR="0039059A">
        <w:rPr>
          <w:rFonts w:cs="Arial"/>
          <w:b w:val="0"/>
          <w:sz w:val="20"/>
        </w:rPr>
        <w:t xml:space="preserve">you </w:t>
      </w:r>
      <w:r w:rsidRPr="0017124F">
        <w:rPr>
          <w:rFonts w:cs="Arial"/>
          <w:b w:val="0"/>
          <w:sz w:val="20"/>
        </w:rPr>
        <w:t xml:space="preserve">need to tell </w:t>
      </w:r>
      <w:r w:rsidR="0039059A">
        <w:rPr>
          <w:rFonts w:cs="Arial"/>
          <w:b w:val="0"/>
          <w:sz w:val="20"/>
        </w:rPr>
        <w:t>y</w:t>
      </w:r>
      <w:r w:rsidR="00DF28AD" w:rsidRPr="0017124F">
        <w:rPr>
          <w:rFonts w:cs="Arial"/>
          <w:b w:val="0"/>
          <w:sz w:val="20"/>
        </w:rPr>
        <w:t>our target audience</w:t>
      </w:r>
      <w:r w:rsidRPr="0017124F">
        <w:rPr>
          <w:rFonts w:cs="Arial"/>
          <w:b w:val="0"/>
          <w:sz w:val="20"/>
        </w:rPr>
        <w:t>?</w:t>
      </w:r>
    </w:p>
    <w:p w:rsidR="00680B34" w:rsidRPr="00680B34" w:rsidRDefault="00680B34" w:rsidP="00680B34"/>
    <w:tbl>
      <w:tblPr>
        <w:tblW w:w="91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5"/>
      </w:tblGrid>
      <w:tr w:rsidR="00680B34" w:rsidRPr="0017124F" w:rsidTr="003A2EF7">
        <w:trPr>
          <w:trHeight w:val="2348"/>
        </w:trPr>
        <w:tc>
          <w:tcPr>
            <w:tcW w:w="9195" w:type="dxa"/>
          </w:tcPr>
          <w:p w:rsidR="00680B34" w:rsidRPr="0017124F" w:rsidRDefault="00EA5BD1" w:rsidP="00D71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80B34" w:rsidRPr="0017124F" w:rsidRDefault="00680B34" w:rsidP="00680B34"/>
    <w:p w:rsidR="00920AF7" w:rsidRDefault="004507E5" w:rsidP="00F10E10">
      <w:pPr>
        <w:pStyle w:val="Heading1"/>
        <w:tabs>
          <w:tab w:val="left" w:pos="180"/>
        </w:tabs>
        <w:ind w:left="180" w:hanging="540"/>
        <w:rPr>
          <w:rFonts w:cs="Arial"/>
          <w:b w:val="0"/>
          <w:sz w:val="20"/>
        </w:rPr>
      </w:pPr>
      <w:r>
        <w:rPr>
          <w:rFonts w:cs="Arial"/>
          <w:sz w:val="20"/>
        </w:rPr>
        <w:t>E</w:t>
      </w:r>
      <w:r w:rsidR="00920AF7" w:rsidRPr="0017124F">
        <w:rPr>
          <w:rFonts w:cs="Arial"/>
          <w:sz w:val="20"/>
        </w:rPr>
        <w:t>.</w:t>
      </w:r>
      <w:r w:rsidR="00F10E10">
        <w:rPr>
          <w:rFonts w:cs="Arial"/>
          <w:sz w:val="20"/>
        </w:rPr>
        <w:tab/>
      </w:r>
      <w:r w:rsidR="00C402DE">
        <w:rPr>
          <w:rFonts w:cs="Arial"/>
          <w:sz w:val="20"/>
        </w:rPr>
        <w:t>Authority/</w:t>
      </w:r>
      <w:r w:rsidR="00920AF7" w:rsidRPr="0017124F">
        <w:rPr>
          <w:rFonts w:cs="Arial"/>
          <w:sz w:val="20"/>
        </w:rPr>
        <w:t>Proof</w:t>
      </w:r>
      <w:r w:rsidR="00E33D27">
        <w:rPr>
          <w:rFonts w:cs="Arial"/>
          <w:sz w:val="20"/>
        </w:rPr>
        <w:t>/research resources</w:t>
      </w:r>
      <w:r w:rsidR="001848CB">
        <w:rPr>
          <w:rFonts w:cs="Arial"/>
          <w:sz w:val="20"/>
        </w:rPr>
        <w:t xml:space="preserve">:  </w:t>
      </w:r>
      <w:r w:rsidR="00680B34" w:rsidRPr="00680B34">
        <w:rPr>
          <w:rFonts w:cs="Arial"/>
          <w:b w:val="0"/>
          <w:sz w:val="20"/>
        </w:rPr>
        <w:t>W</w:t>
      </w:r>
      <w:r w:rsidR="00920AF7" w:rsidRPr="0017124F">
        <w:rPr>
          <w:rFonts w:cs="Arial"/>
          <w:b w:val="0"/>
          <w:sz w:val="20"/>
        </w:rPr>
        <w:t xml:space="preserve">hy should </w:t>
      </w:r>
      <w:r w:rsidR="00B52A35">
        <w:rPr>
          <w:rFonts w:cs="Arial"/>
          <w:b w:val="0"/>
          <w:sz w:val="20"/>
        </w:rPr>
        <w:t>y</w:t>
      </w:r>
      <w:r w:rsidR="00DF28AD" w:rsidRPr="0017124F">
        <w:rPr>
          <w:rFonts w:cs="Arial"/>
          <w:b w:val="0"/>
          <w:sz w:val="20"/>
        </w:rPr>
        <w:t xml:space="preserve">our target audience </w:t>
      </w:r>
      <w:r w:rsidR="00F10E10">
        <w:rPr>
          <w:rFonts w:cs="Arial"/>
          <w:b w:val="0"/>
          <w:sz w:val="20"/>
        </w:rPr>
        <w:t xml:space="preserve">believe </w:t>
      </w:r>
      <w:r w:rsidR="00B52A35">
        <w:rPr>
          <w:rFonts w:cs="Arial"/>
          <w:b w:val="0"/>
          <w:sz w:val="20"/>
        </w:rPr>
        <w:t>you</w:t>
      </w:r>
      <w:r w:rsidR="00F10E10">
        <w:rPr>
          <w:rFonts w:cs="Arial"/>
          <w:b w:val="0"/>
          <w:sz w:val="20"/>
        </w:rPr>
        <w:t>?</w:t>
      </w:r>
    </w:p>
    <w:p w:rsidR="00680B34" w:rsidRPr="00680B34" w:rsidRDefault="00680B34" w:rsidP="00680B34"/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680B34" w:rsidRPr="0017124F" w:rsidTr="008E5820">
        <w:trPr>
          <w:trHeight w:val="1394"/>
        </w:trPr>
        <w:tc>
          <w:tcPr>
            <w:tcW w:w="9225" w:type="dxa"/>
          </w:tcPr>
          <w:p w:rsidR="00680B34" w:rsidRPr="0017124F" w:rsidRDefault="00EA5BD1" w:rsidP="00D71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80B34" w:rsidRPr="0017124F" w:rsidRDefault="00680B34" w:rsidP="00680B34"/>
    <w:p w:rsidR="009A73B1" w:rsidRDefault="00C174A1" w:rsidP="00941872">
      <w:pPr>
        <w:pStyle w:val="Heading1"/>
        <w:tabs>
          <w:tab w:val="left" w:pos="180"/>
        </w:tabs>
        <w:ind w:left="180" w:right="-360" w:hanging="540"/>
        <w:rPr>
          <w:rFonts w:cs="Arial"/>
          <w:b w:val="0"/>
          <w:sz w:val="20"/>
        </w:rPr>
      </w:pPr>
      <w:r>
        <w:rPr>
          <w:rFonts w:cs="Arial"/>
          <w:sz w:val="20"/>
        </w:rPr>
        <w:t>F</w:t>
      </w:r>
      <w:r w:rsidR="00F10E10">
        <w:rPr>
          <w:rFonts w:cs="Arial"/>
          <w:sz w:val="20"/>
        </w:rPr>
        <w:t>.</w:t>
      </w:r>
      <w:r w:rsidR="00F10E10">
        <w:rPr>
          <w:rFonts w:cs="Arial"/>
          <w:sz w:val="20"/>
        </w:rPr>
        <w:tab/>
      </w:r>
      <w:r w:rsidR="00E50803">
        <w:rPr>
          <w:rFonts w:cs="Arial"/>
          <w:sz w:val="20"/>
        </w:rPr>
        <w:t xml:space="preserve">Site Organization &amp; </w:t>
      </w:r>
      <w:r w:rsidR="009A73B1" w:rsidRPr="0017124F">
        <w:rPr>
          <w:rFonts w:cs="Arial"/>
          <w:sz w:val="20"/>
        </w:rPr>
        <w:t xml:space="preserve">Information </w:t>
      </w:r>
      <w:r w:rsidR="005714FD">
        <w:rPr>
          <w:rFonts w:cs="Arial"/>
          <w:sz w:val="20"/>
        </w:rPr>
        <w:t>C</w:t>
      </w:r>
      <w:r w:rsidR="004B12A6">
        <w:rPr>
          <w:rFonts w:cs="Arial"/>
          <w:sz w:val="20"/>
        </w:rPr>
        <w:t>ategories</w:t>
      </w:r>
      <w:r w:rsidR="009A73B1" w:rsidRPr="0017124F">
        <w:rPr>
          <w:rFonts w:cs="Arial"/>
          <w:sz w:val="20"/>
        </w:rPr>
        <w:t>:</w:t>
      </w:r>
      <w:r w:rsidR="009A73B1" w:rsidRPr="00DD07FE">
        <w:rPr>
          <w:rFonts w:cs="Arial"/>
          <w:b w:val="0"/>
          <w:sz w:val="20"/>
        </w:rPr>
        <w:t xml:space="preserve"> </w:t>
      </w:r>
      <w:r w:rsidR="009A73B1" w:rsidRPr="0017124F">
        <w:rPr>
          <w:rFonts w:cs="Arial"/>
          <w:b w:val="0"/>
          <w:sz w:val="20"/>
        </w:rPr>
        <w:t xml:space="preserve">What </w:t>
      </w:r>
      <w:r w:rsidR="00941872">
        <w:rPr>
          <w:rFonts w:cs="Arial"/>
          <w:b w:val="0"/>
          <w:sz w:val="20"/>
        </w:rPr>
        <w:t xml:space="preserve">information </w:t>
      </w:r>
      <w:r w:rsidR="009A73B1" w:rsidRPr="0017124F">
        <w:rPr>
          <w:rFonts w:cs="Arial"/>
          <w:b w:val="0"/>
          <w:sz w:val="20"/>
        </w:rPr>
        <w:t xml:space="preserve">categories </w:t>
      </w:r>
      <w:r w:rsidR="00A7156D">
        <w:rPr>
          <w:rFonts w:cs="Arial"/>
          <w:b w:val="0"/>
          <w:sz w:val="20"/>
        </w:rPr>
        <w:t xml:space="preserve">should </w:t>
      </w:r>
      <w:r w:rsidR="006D214D">
        <w:rPr>
          <w:rFonts w:cs="Arial"/>
          <w:b w:val="0"/>
          <w:sz w:val="20"/>
        </w:rPr>
        <w:t xml:space="preserve">you </w:t>
      </w:r>
      <w:r w:rsidR="009A73B1" w:rsidRPr="0017124F">
        <w:rPr>
          <w:rFonts w:cs="Arial"/>
          <w:b w:val="0"/>
          <w:sz w:val="20"/>
        </w:rPr>
        <w:t xml:space="preserve">provide to meet </w:t>
      </w:r>
      <w:r w:rsidR="006D214D">
        <w:rPr>
          <w:rFonts w:cs="Arial"/>
          <w:b w:val="0"/>
          <w:sz w:val="20"/>
        </w:rPr>
        <w:t>y</w:t>
      </w:r>
      <w:r w:rsidR="009A73B1" w:rsidRPr="0017124F">
        <w:rPr>
          <w:rFonts w:cs="Arial"/>
          <w:b w:val="0"/>
          <w:sz w:val="20"/>
        </w:rPr>
        <w:t xml:space="preserve">our objectives? How do </w:t>
      </w:r>
      <w:r w:rsidR="006D214D">
        <w:rPr>
          <w:rFonts w:cs="Arial"/>
          <w:b w:val="0"/>
          <w:sz w:val="20"/>
        </w:rPr>
        <w:t xml:space="preserve">you </w:t>
      </w:r>
      <w:r w:rsidR="009A73B1" w:rsidRPr="0017124F">
        <w:rPr>
          <w:rFonts w:cs="Arial"/>
          <w:b w:val="0"/>
          <w:sz w:val="20"/>
        </w:rPr>
        <w:t xml:space="preserve">want to </w:t>
      </w:r>
      <w:r w:rsidR="009D32F7" w:rsidRPr="0017124F">
        <w:rPr>
          <w:rFonts w:cs="Arial"/>
          <w:b w:val="0"/>
          <w:sz w:val="20"/>
        </w:rPr>
        <w:t xml:space="preserve">organize </w:t>
      </w:r>
      <w:r w:rsidR="006D214D">
        <w:rPr>
          <w:rFonts w:cs="Arial"/>
          <w:b w:val="0"/>
          <w:sz w:val="20"/>
        </w:rPr>
        <w:t>y</w:t>
      </w:r>
      <w:r w:rsidR="009A73B1" w:rsidRPr="0017124F">
        <w:rPr>
          <w:rFonts w:cs="Arial"/>
          <w:b w:val="0"/>
          <w:sz w:val="20"/>
        </w:rPr>
        <w:t>our information</w:t>
      </w:r>
      <w:r w:rsidR="009D32F7" w:rsidRPr="0017124F">
        <w:rPr>
          <w:rFonts w:cs="Arial"/>
          <w:b w:val="0"/>
          <w:sz w:val="20"/>
        </w:rPr>
        <w:t xml:space="preserve"> into these categories</w:t>
      </w:r>
      <w:r w:rsidR="009A73B1" w:rsidRPr="0017124F">
        <w:rPr>
          <w:rFonts w:cs="Arial"/>
          <w:b w:val="0"/>
          <w:sz w:val="20"/>
        </w:rPr>
        <w:t>?</w:t>
      </w:r>
      <w:r w:rsidR="00252324">
        <w:rPr>
          <w:rFonts w:cs="Arial"/>
          <w:b w:val="0"/>
          <w:sz w:val="20"/>
        </w:rPr>
        <w:t xml:space="preserve">  How many pages will you need on your website to achieve your goals?</w:t>
      </w:r>
    </w:p>
    <w:p w:rsidR="00680B34" w:rsidRPr="00680B34" w:rsidRDefault="00680B34" w:rsidP="00680B34"/>
    <w:tbl>
      <w:tblPr>
        <w:tblW w:w="91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680B34" w:rsidRPr="0017124F" w:rsidTr="00736A3F">
        <w:trPr>
          <w:trHeight w:val="2573"/>
        </w:trPr>
        <w:tc>
          <w:tcPr>
            <w:tcW w:w="9165" w:type="dxa"/>
          </w:tcPr>
          <w:p w:rsidR="00680B34" w:rsidRPr="0017124F" w:rsidRDefault="00EA5BD1" w:rsidP="00D71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80B34" w:rsidRPr="0017124F" w:rsidRDefault="00680B34" w:rsidP="00680B34"/>
    <w:p w:rsidR="009A73B1" w:rsidRDefault="00C80E78" w:rsidP="00F10E10">
      <w:pPr>
        <w:pStyle w:val="Heading1"/>
        <w:tabs>
          <w:tab w:val="left" w:pos="180"/>
        </w:tabs>
        <w:ind w:left="180" w:hanging="540"/>
        <w:rPr>
          <w:rFonts w:cs="Arial"/>
          <w:b w:val="0"/>
          <w:sz w:val="20"/>
        </w:rPr>
      </w:pPr>
      <w:r>
        <w:rPr>
          <w:rFonts w:cs="Arial"/>
          <w:sz w:val="20"/>
        </w:rPr>
        <w:lastRenderedPageBreak/>
        <w:t>G</w:t>
      </w:r>
      <w:r w:rsidR="00F10E10">
        <w:rPr>
          <w:rFonts w:cs="Arial"/>
          <w:sz w:val="20"/>
        </w:rPr>
        <w:t>.</w:t>
      </w:r>
      <w:r w:rsidR="00F10E10">
        <w:rPr>
          <w:rFonts w:cs="Arial"/>
          <w:sz w:val="20"/>
        </w:rPr>
        <w:tab/>
      </w:r>
      <w:r w:rsidR="009A73B1" w:rsidRPr="0017124F">
        <w:rPr>
          <w:rFonts w:cs="Arial"/>
          <w:sz w:val="20"/>
        </w:rPr>
        <w:t>Navigation:</w:t>
      </w:r>
      <w:r w:rsidR="009A73B1" w:rsidRPr="004B6440">
        <w:rPr>
          <w:rFonts w:cs="Arial"/>
          <w:b w:val="0"/>
          <w:sz w:val="20"/>
        </w:rPr>
        <w:t xml:space="preserve"> </w:t>
      </w:r>
      <w:r w:rsidR="008B40C5">
        <w:rPr>
          <w:rFonts w:cs="Arial"/>
          <w:b w:val="0"/>
          <w:sz w:val="20"/>
        </w:rPr>
        <w:t>How will your site be organized to make it easy to navigate?</w:t>
      </w:r>
    </w:p>
    <w:p w:rsidR="00680B34" w:rsidRPr="00680B34" w:rsidRDefault="00680B34" w:rsidP="00680B34"/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F23B3F" w:rsidRPr="0017124F" w:rsidTr="003A2EF7">
        <w:trPr>
          <w:trHeight w:val="2843"/>
        </w:trPr>
        <w:tc>
          <w:tcPr>
            <w:tcW w:w="9090" w:type="dxa"/>
          </w:tcPr>
          <w:p w:rsidR="00F23B3F" w:rsidRPr="0017124F" w:rsidRDefault="00EA5BD1" w:rsidP="00F23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0EA5" w:rsidRDefault="00EC0EA5" w:rsidP="00EC0EA5">
      <w:pPr>
        <w:pStyle w:val="Heading1"/>
        <w:ind w:left="180" w:hanging="540"/>
        <w:rPr>
          <w:rFonts w:cs="Arial"/>
          <w:sz w:val="20"/>
        </w:rPr>
      </w:pPr>
    </w:p>
    <w:p w:rsidR="009A73B1" w:rsidRDefault="00B06581" w:rsidP="00EC0EA5">
      <w:pPr>
        <w:pStyle w:val="Heading1"/>
        <w:ind w:left="180" w:hanging="540"/>
        <w:rPr>
          <w:rFonts w:cs="Arial"/>
          <w:b w:val="0"/>
          <w:sz w:val="20"/>
        </w:rPr>
      </w:pPr>
      <w:r>
        <w:rPr>
          <w:rFonts w:cs="Arial"/>
          <w:sz w:val="20"/>
        </w:rPr>
        <w:t>H</w:t>
      </w:r>
      <w:r w:rsidR="00EC0EA5">
        <w:rPr>
          <w:rFonts w:cs="Arial"/>
          <w:sz w:val="20"/>
        </w:rPr>
        <w:t xml:space="preserve">.      </w:t>
      </w:r>
      <w:r w:rsidR="00EC0EA5">
        <w:rPr>
          <w:rFonts w:cs="Arial"/>
          <w:sz w:val="20"/>
        </w:rPr>
        <w:tab/>
        <w:t>C</w:t>
      </w:r>
      <w:r w:rsidR="00524BDD" w:rsidRPr="0017124F">
        <w:rPr>
          <w:rFonts w:cs="Arial"/>
          <w:sz w:val="20"/>
        </w:rPr>
        <w:t>ontact information</w:t>
      </w:r>
      <w:r w:rsidR="009A73B1" w:rsidRPr="0017124F">
        <w:rPr>
          <w:rFonts w:cs="Arial"/>
          <w:sz w:val="20"/>
        </w:rPr>
        <w:t>:</w:t>
      </w:r>
      <w:r w:rsidR="009A73B1" w:rsidRPr="00E97DDB">
        <w:rPr>
          <w:rFonts w:cs="Arial"/>
          <w:b w:val="0"/>
          <w:sz w:val="20"/>
        </w:rPr>
        <w:t xml:space="preserve"> </w:t>
      </w:r>
      <w:r w:rsidR="00524BDD" w:rsidRPr="0017124F">
        <w:rPr>
          <w:rFonts w:cs="Arial"/>
          <w:b w:val="0"/>
          <w:sz w:val="20"/>
        </w:rPr>
        <w:t>What contact information and mechanisms</w:t>
      </w:r>
      <w:r w:rsidR="00C30038" w:rsidRPr="0017124F">
        <w:rPr>
          <w:rFonts w:cs="Arial"/>
          <w:b w:val="0"/>
          <w:sz w:val="20"/>
        </w:rPr>
        <w:t xml:space="preserve"> for contacting </w:t>
      </w:r>
      <w:r w:rsidR="00CE5785">
        <w:rPr>
          <w:rFonts w:cs="Arial"/>
          <w:b w:val="0"/>
          <w:sz w:val="20"/>
        </w:rPr>
        <w:t xml:space="preserve">you </w:t>
      </w:r>
      <w:r w:rsidR="00C30038" w:rsidRPr="0017124F">
        <w:rPr>
          <w:rFonts w:cs="Arial"/>
          <w:b w:val="0"/>
          <w:sz w:val="20"/>
        </w:rPr>
        <w:t>do</w:t>
      </w:r>
      <w:r w:rsidR="00524BDD" w:rsidRPr="0017124F">
        <w:rPr>
          <w:rFonts w:cs="Arial"/>
          <w:b w:val="0"/>
          <w:sz w:val="20"/>
        </w:rPr>
        <w:t xml:space="preserve"> </w:t>
      </w:r>
      <w:r w:rsidR="00CE5785">
        <w:rPr>
          <w:rFonts w:cs="Arial"/>
          <w:b w:val="0"/>
          <w:sz w:val="20"/>
        </w:rPr>
        <w:t>you</w:t>
      </w:r>
      <w:r w:rsidR="00524BDD" w:rsidRPr="0017124F">
        <w:rPr>
          <w:rFonts w:cs="Arial"/>
          <w:b w:val="0"/>
          <w:sz w:val="20"/>
        </w:rPr>
        <w:t xml:space="preserve"> want to provide</w:t>
      </w:r>
      <w:r w:rsidR="00C30038" w:rsidRPr="0017124F">
        <w:rPr>
          <w:rFonts w:cs="Arial"/>
          <w:b w:val="0"/>
          <w:sz w:val="20"/>
        </w:rPr>
        <w:t xml:space="preserve"> on </w:t>
      </w:r>
      <w:r w:rsidR="00CE5785">
        <w:rPr>
          <w:rFonts w:cs="Arial"/>
          <w:b w:val="0"/>
          <w:sz w:val="20"/>
        </w:rPr>
        <w:t>y</w:t>
      </w:r>
      <w:r w:rsidR="00E97DDB">
        <w:rPr>
          <w:rFonts w:cs="Arial"/>
          <w:b w:val="0"/>
          <w:sz w:val="20"/>
        </w:rPr>
        <w:t>our Web</w:t>
      </w:r>
      <w:r w:rsidR="00C30038" w:rsidRPr="0017124F">
        <w:rPr>
          <w:rFonts w:cs="Arial"/>
          <w:b w:val="0"/>
          <w:sz w:val="20"/>
        </w:rPr>
        <w:t xml:space="preserve"> site</w:t>
      </w:r>
      <w:r w:rsidR="00C17B83">
        <w:rPr>
          <w:rFonts w:cs="Arial"/>
          <w:b w:val="0"/>
          <w:sz w:val="20"/>
        </w:rPr>
        <w:t>?</w:t>
      </w:r>
    </w:p>
    <w:p w:rsidR="00680B34" w:rsidRPr="00680B34" w:rsidRDefault="00680B34" w:rsidP="00680B34"/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A73B1" w:rsidRPr="0017124F" w:rsidTr="00EA65D9">
        <w:trPr>
          <w:trHeight w:val="1700"/>
        </w:trPr>
        <w:tc>
          <w:tcPr>
            <w:tcW w:w="9090" w:type="dxa"/>
          </w:tcPr>
          <w:p w:rsidR="009A73B1" w:rsidRPr="0017124F" w:rsidRDefault="00EA5BD1" w:rsidP="00A37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90AB7" w:rsidRDefault="00590AB7" w:rsidP="00375E35">
      <w:pPr>
        <w:pStyle w:val="Heading1"/>
        <w:ind w:left="-360"/>
        <w:rPr>
          <w:b w:val="0"/>
          <w:bCs/>
          <w:sz w:val="28"/>
          <w:szCs w:val="28"/>
        </w:rPr>
      </w:pPr>
    </w:p>
    <w:p w:rsidR="00CD51F3" w:rsidRDefault="00CA0659" w:rsidP="00375E35">
      <w:pPr>
        <w:pStyle w:val="Heading1"/>
        <w:ind w:left="-360"/>
        <w:rPr>
          <w:b w:val="0"/>
          <w:bCs/>
          <w:sz w:val="28"/>
          <w:szCs w:val="28"/>
        </w:rPr>
      </w:pPr>
      <w:r w:rsidRPr="007A463C">
        <w:rPr>
          <w:b w:val="0"/>
          <w:bCs/>
          <w:sz w:val="28"/>
          <w:szCs w:val="28"/>
        </w:rPr>
        <w:t xml:space="preserve">Web </w:t>
      </w:r>
      <w:r w:rsidR="000A3276">
        <w:rPr>
          <w:b w:val="0"/>
          <w:bCs/>
          <w:sz w:val="28"/>
          <w:szCs w:val="28"/>
        </w:rPr>
        <w:t>S</w:t>
      </w:r>
      <w:r w:rsidRPr="007A463C">
        <w:rPr>
          <w:b w:val="0"/>
          <w:bCs/>
          <w:sz w:val="28"/>
          <w:szCs w:val="28"/>
        </w:rPr>
        <w:t xml:space="preserve">ite </w:t>
      </w:r>
      <w:r w:rsidR="000A3276">
        <w:rPr>
          <w:b w:val="0"/>
          <w:bCs/>
          <w:sz w:val="28"/>
          <w:szCs w:val="28"/>
        </w:rPr>
        <w:t>P</w:t>
      </w:r>
      <w:r w:rsidR="00891FF6" w:rsidRPr="007A463C">
        <w:rPr>
          <w:b w:val="0"/>
          <w:bCs/>
          <w:sz w:val="28"/>
          <w:szCs w:val="28"/>
        </w:rPr>
        <w:t xml:space="preserve">roject </w:t>
      </w:r>
      <w:r w:rsidR="000A3276">
        <w:rPr>
          <w:b w:val="0"/>
          <w:bCs/>
          <w:sz w:val="28"/>
          <w:szCs w:val="28"/>
        </w:rPr>
        <w:t>E</w:t>
      </w:r>
      <w:r w:rsidR="00891FF6" w:rsidRPr="007A463C">
        <w:rPr>
          <w:b w:val="0"/>
          <w:bCs/>
          <w:sz w:val="28"/>
          <w:szCs w:val="28"/>
        </w:rPr>
        <w:t>xecution</w:t>
      </w:r>
    </w:p>
    <w:p w:rsidR="00AF1BBC" w:rsidRPr="00AF1BBC" w:rsidRDefault="00AF1BBC" w:rsidP="00AF1BBC"/>
    <w:p w:rsidR="00920AF7" w:rsidRPr="00CD51F3" w:rsidRDefault="009B6454" w:rsidP="00AF1BBC">
      <w:pPr>
        <w:pStyle w:val="Heading1"/>
        <w:ind w:left="180" w:hanging="540"/>
        <w:rPr>
          <w:b w:val="0"/>
          <w:bCs/>
          <w:sz w:val="28"/>
          <w:szCs w:val="28"/>
        </w:rPr>
      </w:pPr>
      <w:r>
        <w:rPr>
          <w:rFonts w:cs="Arial"/>
          <w:sz w:val="20"/>
        </w:rPr>
        <w:t>I</w:t>
      </w:r>
      <w:r w:rsidR="00CD51F3">
        <w:rPr>
          <w:b w:val="0"/>
          <w:bCs/>
          <w:sz w:val="28"/>
          <w:szCs w:val="28"/>
        </w:rPr>
        <w:t>.</w:t>
      </w:r>
      <w:r w:rsidR="00CD51F3">
        <w:rPr>
          <w:b w:val="0"/>
          <w:bCs/>
          <w:sz w:val="28"/>
          <w:szCs w:val="28"/>
        </w:rPr>
        <w:tab/>
      </w:r>
      <w:r w:rsidR="00891FF6" w:rsidRPr="00DB5991">
        <w:rPr>
          <w:rFonts w:cs="Arial"/>
          <w:sz w:val="20"/>
        </w:rPr>
        <w:t xml:space="preserve">Resource </w:t>
      </w:r>
      <w:r w:rsidR="000A3276">
        <w:rPr>
          <w:rFonts w:cs="Arial"/>
          <w:sz w:val="20"/>
        </w:rPr>
        <w:t>R</w:t>
      </w:r>
      <w:r w:rsidR="00891FF6" w:rsidRPr="00DB5991">
        <w:rPr>
          <w:rFonts w:cs="Arial"/>
          <w:sz w:val="20"/>
        </w:rPr>
        <w:t>equirements:</w:t>
      </w:r>
      <w:r w:rsidR="00891FF6" w:rsidRPr="00E97DDB">
        <w:rPr>
          <w:rFonts w:cs="Arial"/>
          <w:b w:val="0"/>
          <w:sz w:val="20"/>
        </w:rPr>
        <w:t xml:space="preserve"> </w:t>
      </w:r>
      <w:r w:rsidR="00891FF6" w:rsidRPr="00DB5991">
        <w:rPr>
          <w:rFonts w:cs="Arial"/>
          <w:b w:val="0"/>
          <w:sz w:val="20"/>
        </w:rPr>
        <w:t>List interna</w:t>
      </w:r>
      <w:r w:rsidR="0005400C">
        <w:rPr>
          <w:rFonts w:cs="Arial"/>
          <w:b w:val="0"/>
          <w:sz w:val="20"/>
        </w:rPr>
        <w:t xml:space="preserve">l (class or school) </w:t>
      </w:r>
      <w:r w:rsidR="00891FF6" w:rsidRPr="00DB5991">
        <w:rPr>
          <w:rFonts w:cs="Arial"/>
          <w:b w:val="0"/>
          <w:sz w:val="20"/>
        </w:rPr>
        <w:t>and external resources</w:t>
      </w:r>
      <w:r w:rsidR="0005400C">
        <w:rPr>
          <w:rFonts w:cs="Arial"/>
          <w:b w:val="0"/>
          <w:sz w:val="20"/>
        </w:rPr>
        <w:t xml:space="preserve"> (outside of school)</w:t>
      </w:r>
      <w:r w:rsidR="00E655F5">
        <w:rPr>
          <w:rFonts w:cs="Arial"/>
          <w:b w:val="0"/>
          <w:sz w:val="20"/>
        </w:rPr>
        <w:t xml:space="preserve"> resources you will need to complete this project</w:t>
      </w:r>
      <w:r w:rsidR="00891FF6" w:rsidRPr="00DB5991">
        <w:rPr>
          <w:rFonts w:cs="Arial"/>
          <w:b w:val="0"/>
          <w:sz w:val="20"/>
        </w:rPr>
        <w:t>.</w:t>
      </w:r>
    </w:p>
    <w:p w:rsidR="00524BDD" w:rsidRPr="0017124F" w:rsidRDefault="00524BDD" w:rsidP="00524BDD"/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20AF7" w:rsidRPr="0017124F" w:rsidTr="003A2EF7">
        <w:trPr>
          <w:trHeight w:val="1988"/>
        </w:trPr>
        <w:tc>
          <w:tcPr>
            <w:tcW w:w="9090" w:type="dxa"/>
          </w:tcPr>
          <w:p w:rsidR="00920AF7" w:rsidRPr="0017124F" w:rsidRDefault="00EA5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025E1" w:rsidRDefault="009025E1" w:rsidP="003D3583">
      <w:pPr>
        <w:pStyle w:val="Heading1"/>
        <w:ind w:left="180" w:hanging="540"/>
        <w:rPr>
          <w:rFonts w:cs="Arial"/>
          <w:sz w:val="20"/>
        </w:rPr>
      </w:pPr>
    </w:p>
    <w:p w:rsidR="00CA0659" w:rsidRPr="00DB5991" w:rsidRDefault="00FC67F1" w:rsidP="003D3583">
      <w:pPr>
        <w:pStyle w:val="Heading1"/>
        <w:ind w:left="180" w:hanging="540"/>
        <w:rPr>
          <w:rFonts w:cs="Arial"/>
          <w:sz w:val="20"/>
        </w:rPr>
      </w:pPr>
      <w:r>
        <w:rPr>
          <w:rFonts w:cs="Arial"/>
          <w:sz w:val="20"/>
        </w:rPr>
        <w:t>J</w:t>
      </w:r>
      <w:r w:rsidR="003D3583">
        <w:rPr>
          <w:rFonts w:cs="Arial"/>
          <w:sz w:val="20"/>
        </w:rPr>
        <w:t xml:space="preserve">. </w:t>
      </w:r>
      <w:r w:rsidR="003D3583">
        <w:rPr>
          <w:rFonts w:cs="Arial"/>
          <w:sz w:val="20"/>
        </w:rPr>
        <w:tab/>
        <w:t>T</w:t>
      </w:r>
      <w:r w:rsidR="00920AF7" w:rsidRPr="00DB5991">
        <w:rPr>
          <w:rFonts w:cs="Arial"/>
          <w:sz w:val="20"/>
        </w:rPr>
        <w:t>ime</w:t>
      </w:r>
      <w:r w:rsidR="00CA0659" w:rsidRPr="00DB5991">
        <w:rPr>
          <w:rFonts w:cs="Arial"/>
          <w:sz w:val="20"/>
        </w:rPr>
        <w:t>line:</w:t>
      </w:r>
      <w:r w:rsidR="00CA0659" w:rsidRPr="00E97DDB">
        <w:rPr>
          <w:rFonts w:cs="Arial"/>
          <w:b w:val="0"/>
          <w:sz w:val="20"/>
        </w:rPr>
        <w:t xml:space="preserve"> </w:t>
      </w:r>
      <w:r w:rsidR="00CA0659" w:rsidRPr="00DB5991">
        <w:rPr>
          <w:rFonts w:cs="Arial"/>
          <w:b w:val="0"/>
          <w:sz w:val="20"/>
        </w:rPr>
        <w:t>List project milestones, including estimated beginning and completion dates for each development phase</w:t>
      </w:r>
      <w:r w:rsidR="006E36EC">
        <w:rPr>
          <w:rFonts w:cs="Arial"/>
          <w:b w:val="0"/>
          <w:sz w:val="20"/>
        </w:rPr>
        <w:t xml:space="preserve"> of this project</w:t>
      </w:r>
      <w:r w:rsidR="00CA0659" w:rsidRPr="00DB5991">
        <w:rPr>
          <w:rFonts w:cs="Arial"/>
          <w:b w:val="0"/>
          <w:sz w:val="20"/>
        </w:rPr>
        <w:t>.</w:t>
      </w:r>
    </w:p>
    <w:p w:rsidR="00920AF7" w:rsidRPr="0017124F" w:rsidRDefault="00920AF7" w:rsidP="00CA0659">
      <w:pPr>
        <w:pStyle w:val="Heading1"/>
        <w:rPr>
          <w:sz w:val="20"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20AF7" w:rsidRPr="0017124F" w:rsidTr="00760329">
        <w:trPr>
          <w:trHeight w:val="1961"/>
        </w:trPr>
        <w:tc>
          <w:tcPr>
            <w:tcW w:w="9090" w:type="dxa"/>
          </w:tcPr>
          <w:p w:rsidR="00920AF7" w:rsidRPr="0017124F" w:rsidRDefault="00EA5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20AF7" w:rsidRPr="0017124F" w:rsidRDefault="00920AF7"/>
    <w:sectPr w:rsidR="00920AF7" w:rsidRPr="0017124F" w:rsidSect="00605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440" w:bottom="1440" w:left="1440" w:header="96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A2" w:rsidRDefault="005329A2">
      <w:r>
        <w:separator/>
      </w:r>
    </w:p>
  </w:endnote>
  <w:endnote w:type="continuationSeparator" w:id="0">
    <w:p w:rsidR="005329A2" w:rsidRDefault="0053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E" w:rsidRDefault="00605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F8" w:rsidRDefault="00CA7CF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0FA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E" w:rsidRDefault="0060507E" w:rsidP="0060507E">
    <w:pPr>
      <w:pStyle w:val="Footer"/>
      <w:ind w:hanging="1080"/>
    </w:pPr>
    <w:r>
      <w:rPr>
        <w:rFonts w:cs="Arial"/>
      </w:rPr>
      <w:t>©</w:t>
    </w:r>
    <w:r>
      <w:t xml:space="preserve"> G.DARMODY 2012 </w:t>
    </w:r>
    <w:bookmarkStart w:id="4" w:name="_GoBack"/>
    <w:bookmarkEnd w:id="4"/>
    <w:r>
      <w:t>ALL RIGHTS RESERVED</w:t>
    </w:r>
  </w:p>
  <w:p w:rsidR="0060507E" w:rsidRDefault="00605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A2" w:rsidRDefault="005329A2">
      <w:r>
        <w:separator/>
      </w:r>
    </w:p>
  </w:footnote>
  <w:footnote w:type="continuationSeparator" w:id="0">
    <w:p w:rsidR="005329A2" w:rsidRDefault="0053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E" w:rsidRDefault="00605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E" w:rsidRDefault="00605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F8" w:rsidRDefault="00CA7CF8">
    <w:pPr>
      <w:rPr>
        <w:sz w:val="6"/>
      </w:rPr>
    </w:pPr>
  </w:p>
  <w:p w:rsidR="00CA7CF8" w:rsidRDefault="00CA7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3D5"/>
    <w:multiLevelType w:val="hybridMultilevel"/>
    <w:tmpl w:val="0086777E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11A220D8"/>
    <w:multiLevelType w:val="hybridMultilevel"/>
    <w:tmpl w:val="F0B25BAE"/>
    <w:lvl w:ilvl="0" w:tplc="DB606DB4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DE5"/>
    <w:multiLevelType w:val="hybridMultilevel"/>
    <w:tmpl w:val="A74216FE"/>
    <w:lvl w:ilvl="0" w:tplc="3CCA6D9E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">
    <w:nsid w:val="223A3512"/>
    <w:multiLevelType w:val="hybridMultilevel"/>
    <w:tmpl w:val="540A95B8"/>
    <w:lvl w:ilvl="0" w:tplc="231C6914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F43083"/>
    <w:multiLevelType w:val="hybridMultilevel"/>
    <w:tmpl w:val="C088D0E4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5">
    <w:nsid w:val="2BB56725"/>
    <w:multiLevelType w:val="hybridMultilevel"/>
    <w:tmpl w:val="8256ACB6"/>
    <w:lvl w:ilvl="0" w:tplc="0C66EB82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FD1A36"/>
    <w:multiLevelType w:val="hybridMultilevel"/>
    <w:tmpl w:val="2BE6A494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A44E2"/>
    <w:multiLevelType w:val="hybridMultilevel"/>
    <w:tmpl w:val="B0369750"/>
    <w:lvl w:ilvl="0" w:tplc="2114857E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88351B"/>
    <w:multiLevelType w:val="hybridMultilevel"/>
    <w:tmpl w:val="35AC6AF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B9137F"/>
    <w:multiLevelType w:val="multilevel"/>
    <w:tmpl w:val="B72ED2F6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6A3D84"/>
    <w:multiLevelType w:val="hybridMultilevel"/>
    <w:tmpl w:val="51A4731E"/>
    <w:lvl w:ilvl="0" w:tplc="0B82ECCE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CB07E4"/>
    <w:multiLevelType w:val="hybridMultilevel"/>
    <w:tmpl w:val="6C961B4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90A57"/>
    <w:multiLevelType w:val="hybridMultilevel"/>
    <w:tmpl w:val="B914E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753A70"/>
    <w:multiLevelType w:val="hybridMultilevel"/>
    <w:tmpl w:val="47FCE384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4">
    <w:nsid w:val="567D38C3"/>
    <w:multiLevelType w:val="hybridMultilevel"/>
    <w:tmpl w:val="804C8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E90387"/>
    <w:multiLevelType w:val="hybridMultilevel"/>
    <w:tmpl w:val="1048F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6">
    <w:nsid w:val="61955586"/>
    <w:multiLevelType w:val="hybridMultilevel"/>
    <w:tmpl w:val="6A0854C2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D1BCC"/>
    <w:multiLevelType w:val="hybridMultilevel"/>
    <w:tmpl w:val="8A6CD2EC"/>
    <w:lvl w:ilvl="0" w:tplc="70B89CE6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8">
    <w:nsid w:val="6BBC4C60"/>
    <w:multiLevelType w:val="hybridMultilevel"/>
    <w:tmpl w:val="8D2EC9E4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9">
    <w:nsid w:val="743850D9"/>
    <w:multiLevelType w:val="hybridMultilevel"/>
    <w:tmpl w:val="AC687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15"/>
  </w:num>
  <w:num w:numId="6">
    <w:abstractNumId w:val="1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8"/>
  </w:num>
  <w:num w:numId="13">
    <w:abstractNumId w:val="14"/>
  </w:num>
  <w:num w:numId="14">
    <w:abstractNumId w:val="17"/>
  </w:num>
  <w:num w:numId="15">
    <w:abstractNumId w:val="8"/>
  </w:num>
  <w:num w:numId="16">
    <w:abstractNumId w:val="9"/>
  </w:num>
  <w:num w:numId="17">
    <w:abstractNumId w:val="1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2"/>
    <w:rsid w:val="00012D06"/>
    <w:rsid w:val="0001635E"/>
    <w:rsid w:val="00023E36"/>
    <w:rsid w:val="0003620C"/>
    <w:rsid w:val="0005400C"/>
    <w:rsid w:val="0005469A"/>
    <w:rsid w:val="00065832"/>
    <w:rsid w:val="00065E97"/>
    <w:rsid w:val="00070F1C"/>
    <w:rsid w:val="000A3276"/>
    <w:rsid w:val="000B245C"/>
    <w:rsid w:val="000B5685"/>
    <w:rsid w:val="000E2F79"/>
    <w:rsid w:val="000E2FD3"/>
    <w:rsid w:val="000F63AC"/>
    <w:rsid w:val="00120905"/>
    <w:rsid w:val="0014491D"/>
    <w:rsid w:val="0017124F"/>
    <w:rsid w:val="00180B2E"/>
    <w:rsid w:val="001848CB"/>
    <w:rsid w:val="00186645"/>
    <w:rsid w:val="00196690"/>
    <w:rsid w:val="001A0C4A"/>
    <w:rsid w:val="001C211E"/>
    <w:rsid w:val="001C37C3"/>
    <w:rsid w:val="001C6D79"/>
    <w:rsid w:val="001C74AC"/>
    <w:rsid w:val="001F49EB"/>
    <w:rsid w:val="00200060"/>
    <w:rsid w:val="00241321"/>
    <w:rsid w:val="00247816"/>
    <w:rsid w:val="00252324"/>
    <w:rsid w:val="0028582E"/>
    <w:rsid w:val="00297116"/>
    <w:rsid w:val="002A0B83"/>
    <w:rsid w:val="002B6FE0"/>
    <w:rsid w:val="002C7D66"/>
    <w:rsid w:val="002D7914"/>
    <w:rsid w:val="002E1920"/>
    <w:rsid w:val="00320813"/>
    <w:rsid w:val="0033103D"/>
    <w:rsid w:val="003372B7"/>
    <w:rsid w:val="00375E35"/>
    <w:rsid w:val="003773E8"/>
    <w:rsid w:val="003806DC"/>
    <w:rsid w:val="003845E2"/>
    <w:rsid w:val="00384B31"/>
    <w:rsid w:val="0039059A"/>
    <w:rsid w:val="00397DAA"/>
    <w:rsid w:val="003A2EF7"/>
    <w:rsid w:val="003B09DD"/>
    <w:rsid w:val="003C381B"/>
    <w:rsid w:val="003D3583"/>
    <w:rsid w:val="003D43B0"/>
    <w:rsid w:val="003D549B"/>
    <w:rsid w:val="004268C6"/>
    <w:rsid w:val="00436294"/>
    <w:rsid w:val="00443EB2"/>
    <w:rsid w:val="004507E5"/>
    <w:rsid w:val="0045225B"/>
    <w:rsid w:val="004558F5"/>
    <w:rsid w:val="00487924"/>
    <w:rsid w:val="004B12A6"/>
    <w:rsid w:val="004B6440"/>
    <w:rsid w:val="004C7D34"/>
    <w:rsid w:val="004E1F29"/>
    <w:rsid w:val="004F26CC"/>
    <w:rsid w:val="00521E88"/>
    <w:rsid w:val="00524BDD"/>
    <w:rsid w:val="005329A2"/>
    <w:rsid w:val="00532C6F"/>
    <w:rsid w:val="00534FFB"/>
    <w:rsid w:val="005714FD"/>
    <w:rsid w:val="00590AB7"/>
    <w:rsid w:val="005D3A87"/>
    <w:rsid w:val="0060001D"/>
    <w:rsid w:val="0060507E"/>
    <w:rsid w:val="00607854"/>
    <w:rsid w:val="0061396E"/>
    <w:rsid w:val="00680B34"/>
    <w:rsid w:val="00697557"/>
    <w:rsid w:val="006D214D"/>
    <w:rsid w:val="006E36EC"/>
    <w:rsid w:val="006F20C1"/>
    <w:rsid w:val="00700989"/>
    <w:rsid w:val="00714A65"/>
    <w:rsid w:val="00720220"/>
    <w:rsid w:val="00736A3F"/>
    <w:rsid w:val="00740CCE"/>
    <w:rsid w:val="00741819"/>
    <w:rsid w:val="00755BAA"/>
    <w:rsid w:val="00760329"/>
    <w:rsid w:val="007613D0"/>
    <w:rsid w:val="00770F97"/>
    <w:rsid w:val="0077271A"/>
    <w:rsid w:val="00777B2A"/>
    <w:rsid w:val="00797949"/>
    <w:rsid w:val="007A463C"/>
    <w:rsid w:val="007A74C2"/>
    <w:rsid w:val="00817E1D"/>
    <w:rsid w:val="00841A8C"/>
    <w:rsid w:val="0084572F"/>
    <w:rsid w:val="00852109"/>
    <w:rsid w:val="00891FF6"/>
    <w:rsid w:val="008A2C04"/>
    <w:rsid w:val="008B40C5"/>
    <w:rsid w:val="008E4F10"/>
    <w:rsid w:val="008E5820"/>
    <w:rsid w:val="009025E1"/>
    <w:rsid w:val="00906559"/>
    <w:rsid w:val="00920AF7"/>
    <w:rsid w:val="00933E34"/>
    <w:rsid w:val="0093730A"/>
    <w:rsid w:val="00941872"/>
    <w:rsid w:val="00945555"/>
    <w:rsid w:val="00966B27"/>
    <w:rsid w:val="00977093"/>
    <w:rsid w:val="00993BDA"/>
    <w:rsid w:val="009952B9"/>
    <w:rsid w:val="009A73B1"/>
    <w:rsid w:val="009B6454"/>
    <w:rsid w:val="009D32F7"/>
    <w:rsid w:val="009E2FB9"/>
    <w:rsid w:val="009F6DC3"/>
    <w:rsid w:val="00A264BF"/>
    <w:rsid w:val="00A3777D"/>
    <w:rsid w:val="00A533FE"/>
    <w:rsid w:val="00A7156D"/>
    <w:rsid w:val="00A7174A"/>
    <w:rsid w:val="00A72BBB"/>
    <w:rsid w:val="00AA16E5"/>
    <w:rsid w:val="00AA6AF4"/>
    <w:rsid w:val="00AF088A"/>
    <w:rsid w:val="00AF1BBC"/>
    <w:rsid w:val="00AF3755"/>
    <w:rsid w:val="00B06581"/>
    <w:rsid w:val="00B25444"/>
    <w:rsid w:val="00B46FCF"/>
    <w:rsid w:val="00B52A35"/>
    <w:rsid w:val="00B61E56"/>
    <w:rsid w:val="00B92EFE"/>
    <w:rsid w:val="00BA342B"/>
    <w:rsid w:val="00BB2437"/>
    <w:rsid w:val="00BC3BA5"/>
    <w:rsid w:val="00BE66C6"/>
    <w:rsid w:val="00BF3171"/>
    <w:rsid w:val="00C174A1"/>
    <w:rsid w:val="00C17B83"/>
    <w:rsid w:val="00C30038"/>
    <w:rsid w:val="00C36C82"/>
    <w:rsid w:val="00C372C4"/>
    <w:rsid w:val="00C402DE"/>
    <w:rsid w:val="00C60FAA"/>
    <w:rsid w:val="00C650EE"/>
    <w:rsid w:val="00C70893"/>
    <w:rsid w:val="00C73AE1"/>
    <w:rsid w:val="00C80E78"/>
    <w:rsid w:val="00CA0659"/>
    <w:rsid w:val="00CA7CF8"/>
    <w:rsid w:val="00CB1219"/>
    <w:rsid w:val="00CB6C5D"/>
    <w:rsid w:val="00CC1299"/>
    <w:rsid w:val="00CC48BB"/>
    <w:rsid w:val="00CD22F3"/>
    <w:rsid w:val="00CD51F3"/>
    <w:rsid w:val="00CD5523"/>
    <w:rsid w:val="00CD7996"/>
    <w:rsid w:val="00CD7C07"/>
    <w:rsid w:val="00CE5785"/>
    <w:rsid w:val="00CE5C16"/>
    <w:rsid w:val="00CF26C8"/>
    <w:rsid w:val="00D00C79"/>
    <w:rsid w:val="00D123E3"/>
    <w:rsid w:val="00D21D68"/>
    <w:rsid w:val="00D43853"/>
    <w:rsid w:val="00D562E1"/>
    <w:rsid w:val="00D6792E"/>
    <w:rsid w:val="00D71957"/>
    <w:rsid w:val="00D93347"/>
    <w:rsid w:val="00DA0DD4"/>
    <w:rsid w:val="00DB5991"/>
    <w:rsid w:val="00DC241B"/>
    <w:rsid w:val="00DD07FE"/>
    <w:rsid w:val="00DD58A4"/>
    <w:rsid w:val="00DF28AD"/>
    <w:rsid w:val="00DF4573"/>
    <w:rsid w:val="00E01F31"/>
    <w:rsid w:val="00E10E43"/>
    <w:rsid w:val="00E21F31"/>
    <w:rsid w:val="00E33D27"/>
    <w:rsid w:val="00E351F6"/>
    <w:rsid w:val="00E50803"/>
    <w:rsid w:val="00E655F5"/>
    <w:rsid w:val="00E97DDB"/>
    <w:rsid w:val="00EA5BD1"/>
    <w:rsid w:val="00EA65D9"/>
    <w:rsid w:val="00EB4123"/>
    <w:rsid w:val="00EC05BF"/>
    <w:rsid w:val="00EC0EA5"/>
    <w:rsid w:val="00EE508C"/>
    <w:rsid w:val="00F107C1"/>
    <w:rsid w:val="00F10E10"/>
    <w:rsid w:val="00F21612"/>
    <w:rsid w:val="00F23B3F"/>
    <w:rsid w:val="00F24475"/>
    <w:rsid w:val="00F344B9"/>
    <w:rsid w:val="00F40565"/>
    <w:rsid w:val="00F5709D"/>
    <w:rsid w:val="00F64A58"/>
    <w:rsid w:val="00FA2ADC"/>
    <w:rsid w:val="00FB2573"/>
    <w:rsid w:val="00FC67F1"/>
    <w:rsid w:val="00FE536B"/>
    <w:rsid w:val="00FE7E62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semiHidden/>
    <w:rsid w:val="00BC3B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4B31"/>
    <w:rPr>
      <w:sz w:val="16"/>
      <w:szCs w:val="16"/>
    </w:rPr>
  </w:style>
  <w:style w:type="paragraph" w:styleId="CommentText">
    <w:name w:val="annotation text"/>
    <w:basedOn w:val="Normal"/>
    <w:semiHidden/>
    <w:rsid w:val="00384B31"/>
  </w:style>
  <w:style w:type="paragraph" w:styleId="CommentSubject">
    <w:name w:val="annotation subject"/>
    <w:basedOn w:val="CommentText"/>
    <w:next w:val="CommentText"/>
    <w:semiHidden/>
    <w:rsid w:val="00384B31"/>
    <w:rPr>
      <w:b/>
      <w:bCs/>
    </w:rPr>
  </w:style>
  <w:style w:type="paragraph" w:customStyle="1" w:styleId="Style1">
    <w:name w:val="Style1"/>
    <w:basedOn w:val="Normal"/>
    <w:rsid w:val="00E21F31"/>
    <w:pPr>
      <w:ind w:left="-86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CD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5C1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0507E"/>
    <w:rPr>
      <w:rFonts w:ascii="Arial" w:hAnsi="Arial"/>
      <w:caps/>
      <w:spacing w:val="-5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semiHidden/>
    <w:rsid w:val="00BC3B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4B31"/>
    <w:rPr>
      <w:sz w:val="16"/>
      <w:szCs w:val="16"/>
    </w:rPr>
  </w:style>
  <w:style w:type="paragraph" w:styleId="CommentText">
    <w:name w:val="annotation text"/>
    <w:basedOn w:val="Normal"/>
    <w:semiHidden/>
    <w:rsid w:val="00384B31"/>
  </w:style>
  <w:style w:type="paragraph" w:styleId="CommentSubject">
    <w:name w:val="annotation subject"/>
    <w:basedOn w:val="CommentText"/>
    <w:next w:val="CommentText"/>
    <w:semiHidden/>
    <w:rsid w:val="00384B31"/>
    <w:rPr>
      <w:b/>
      <w:bCs/>
    </w:rPr>
  </w:style>
  <w:style w:type="paragraph" w:customStyle="1" w:styleId="Style1">
    <w:name w:val="Style1"/>
    <w:basedOn w:val="Normal"/>
    <w:rsid w:val="00E21F31"/>
    <w:pPr>
      <w:ind w:left="-86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CD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5C1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0507E"/>
    <w:rPr>
      <w:rFonts w:ascii="Arial" w:hAnsi="Arial"/>
      <w:caps/>
      <w:spacing w:val="-5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maps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esktop\Web%20site%20creation%20strateg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site creation strategy</Template>
  <TotalTime>5</TotalTime>
  <Pages>3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</dc:creator>
  <cp:lastModifiedBy>User</cp:lastModifiedBy>
  <cp:revision>8</cp:revision>
  <cp:lastPrinted>2004-07-09T16:54:00Z</cp:lastPrinted>
  <dcterms:created xsi:type="dcterms:W3CDTF">2012-11-16T14:19:00Z</dcterms:created>
  <dcterms:modified xsi:type="dcterms:W3CDTF">2013-01-03T12:54:00Z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TC011443661033</vt:lpwstr>
  </property>
</Properties>
</file>