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931F" w14:textId="77777777" w:rsidR="000315BC" w:rsidRDefault="000315BC" w:rsidP="00C608C2">
      <w:pPr>
        <w:pStyle w:val="BodyText"/>
        <w:jc w:val="center"/>
        <w:rPr>
          <w:sz w:val="46"/>
          <w:szCs w:val="46"/>
        </w:rPr>
      </w:pPr>
      <w:bookmarkStart w:id="0" w:name="_GoBack"/>
      <w:bookmarkEnd w:id="0"/>
    </w:p>
    <w:p w14:paraId="326DE49A" w14:textId="77777777" w:rsidR="000315BC" w:rsidRDefault="000315BC" w:rsidP="00C608C2">
      <w:pPr>
        <w:pStyle w:val="BodyText"/>
        <w:jc w:val="center"/>
        <w:rPr>
          <w:sz w:val="46"/>
          <w:szCs w:val="46"/>
        </w:rPr>
      </w:pPr>
    </w:p>
    <w:p w14:paraId="3CE7C7B4" w14:textId="77777777" w:rsidR="00C608C2" w:rsidRPr="00C608C2" w:rsidRDefault="00C608C2" w:rsidP="00C608C2">
      <w:pPr>
        <w:pStyle w:val="BodyText"/>
        <w:jc w:val="center"/>
        <w:rPr>
          <w:sz w:val="46"/>
          <w:szCs w:val="46"/>
        </w:rPr>
      </w:pPr>
      <w:r w:rsidRPr="000315BC">
        <w:rPr>
          <w:sz w:val="46"/>
          <w:szCs w:val="46"/>
          <w:highlight w:val="yellow"/>
        </w:rPr>
        <w:t>INSERT YOUR LOGO &amp; TAGLINE HERE!</w:t>
      </w:r>
    </w:p>
    <w:p w14:paraId="22E5237A" w14:textId="77777777" w:rsidR="00C608C2" w:rsidRPr="00C608C2" w:rsidRDefault="00C608C2" w:rsidP="00C608C2">
      <w:pPr>
        <w:pStyle w:val="BodyText"/>
        <w:jc w:val="center"/>
        <w:rPr>
          <w:sz w:val="48"/>
        </w:rPr>
      </w:pPr>
    </w:p>
    <w:p w14:paraId="4B8EC60D" w14:textId="77777777" w:rsidR="00C608C2" w:rsidRPr="00C608C2" w:rsidRDefault="00C608C2" w:rsidP="00C608C2">
      <w:pPr>
        <w:pStyle w:val="BodyText"/>
        <w:jc w:val="center"/>
        <w:rPr>
          <w:sz w:val="48"/>
        </w:rPr>
      </w:pPr>
    </w:p>
    <w:p w14:paraId="3F50CC8B" w14:textId="77777777" w:rsidR="00C608C2" w:rsidRPr="000315BC" w:rsidRDefault="00C608C2" w:rsidP="00C608C2">
      <w:pPr>
        <w:pStyle w:val="BodyText"/>
        <w:jc w:val="center"/>
        <w:rPr>
          <w:b/>
          <w:sz w:val="28"/>
        </w:rPr>
      </w:pPr>
      <w:r w:rsidRPr="000315BC">
        <w:rPr>
          <w:b/>
          <w:sz w:val="52"/>
          <w:highlight w:val="yellow"/>
        </w:rPr>
        <w:t>Name of Company</w:t>
      </w:r>
      <w:r w:rsidRPr="000315BC">
        <w:rPr>
          <w:b/>
          <w:sz w:val="28"/>
        </w:rPr>
        <w:t xml:space="preserve"> </w:t>
      </w:r>
    </w:p>
    <w:p w14:paraId="19C3D8F3" w14:textId="77777777" w:rsidR="00C608C2" w:rsidRPr="000315BC" w:rsidRDefault="00C608C2" w:rsidP="00C608C2">
      <w:pPr>
        <w:pStyle w:val="BodyText"/>
        <w:jc w:val="center"/>
        <w:rPr>
          <w:b/>
          <w:sz w:val="34"/>
        </w:rPr>
      </w:pPr>
      <w:r w:rsidRPr="000315BC">
        <w:rPr>
          <w:b/>
          <w:sz w:val="46"/>
        </w:rPr>
        <w:t>Business Plan</w:t>
      </w:r>
      <w:r w:rsidRPr="000315BC">
        <w:rPr>
          <w:b/>
          <w:sz w:val="34"/>
        </w:rPr>
        <w:t xml:space="preserve"> </w:t>
      </w:r>
    </w:p>
    <w:p w14:paraId="09669DB3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40BC9114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1D1676D2" w14:textId="77777777" w:rsidR="000E587A" w:rsidRPr="000315BC" w:rsidRDefault="00C608C2" w:rsidP="00C608C2">
      <w:pPr>
        <w:pStyle w:val="TOCTitle"/>
        <w:spacing w:after="0"/>
        <w:rPr>
          <w:b w:val="0"/>
          <w:sz w:val="32"/>
        </w:rPr>
      </w:pPr>
      <w:r w:rsidRPr="000315BC">
        <w:rPr>
          <w:b w:val="0"/>
          <w:sz w:val="32"/>
        </w:rPr>
        <w:t>January 201</w:t>
      </w:r>
      <w:r w:rsidR="00222ABF">
        <w:rPr>
          <w:b w:val="0"/>
          <w:sz w:val="32"/>
        </w:rPr>
        <w:t>4</w:t>
      </w:r>
    </w:p>
    <w:p w14:paraId="01D925DE" w14:textId="77777777" w:rsidR="00C608C2" w:rsidRDefault="00C608C2" w:rsidP="00C608C2">
      <w:pPr>
        <w:pStyle w:val="TOCTitle"/>
        <w:spacing w:after="0"/>
        <w:rPr>
          <w:b w:val="0"/>
          <w:sz w:val="30"/>
        </w:rPr>
      </w:pPr>
    </w:p>
    <w:p w14:paraId="028E6562" w14:textId="77777777" w:rsidR="00C608C2" w:rsidRPr="00C608C2" w:rsidRDefault="00C608C2" w:rsidP="00C608C2">
      <w:pPr>
        <w:pStyle w:val="TOCTitle"/>
        <w:spacing w:after="0"/>
        <w:rPr>
          <w:b w:val="0"/>
          <w:sz w:val="30"/>
        </w:rPr>
      </w:pPr>
    </w:p>
    <w:p w14:paraId="2BD408C4" w14:textId="77777777" w:rsidR="00C608C2" w:rsidRPr="000315BC" w:rsidRDefault="00C608C2" w:rsidP="00C608C2">
      <w:pPr>
        <w:pStyle w:val="TOCTitle"/>
        <w:spacing w:after="0"/>
        <w:rPr>
          <w:b w:val="0"/>
          <w:i/>
          <w:sz w:val="30"/>
          <w:szCs w:val="28"/>
        </w:rPr>
      </w:pPr>
      <w:r w:rsidRPr="000315BC">
        <w:rPr>
          <w:b w:val="0"/>
          <w:i/>
          <w:sz w:val="30"/>
          <w:szCs w:val="28"/>
        </w:rPr>
        <w:t xml:space="preserve">Prepared by </w:t>
      </w:r>
      <w:r w:rsidR="000315BC" w:rsidRPr="000315BC">
        <w:rPr>
          <w:b w:val="0"/>
          <w:i/>
          <w:sz w:val="30"/>
          <w:szCs w:val="28"/>
          <w:highlight w:val="yellow"/>
          <w:u w:val="single"/>
        </w:rPr>
        <w:t>your name here</w:t>
      </w:r>
      <w:r w:rsidRPr="000315BC">
        <w:rPr>
          <w:b w:val="0"/>
          <w:i/>
          <w:sz w:val="30"/>
          <w:szCs w:val="28"/>
        </w:rPr>
        <w:t>, Owner</w:t>
      </w:r>
    </w:p>
    <w:p w14:paraId="00611F78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2900E961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2305FD37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37CFFA14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40B9959A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2AAD0199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4A231D74" w14:textId="77777777" w:rsidR="00C608C2" w:rsidRDefault="00C608C2" w:rsidP="00C608C2">
      <w:pPr>
        <w:pStyle w:val="TOCTitle"/>
        <w:spacing w:after="0"/>
        <w:rPr>
          <w:sz w:val="26"/>
        </w:rPr>
      </w:pPr>
    </w:p>
    <w:p w14:paraId="402DC0EF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364F69D7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1F9C2EDB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45BE418E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2EE5AEB1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3C6B886E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045DAC6C" w14:textId="77777777" w:rsidR="000315BC" w:rsidRDefault="000315BC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</w:p>
    <w:p w14:paraId="18AC5127" w14:textId="77777777" w:rsidR="00C608C2" w:rsidRPr="000315BC" w:rsidRDefault="00C608C2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  <w:r w:rsidRPr="000315BC">
        <w:rPr>
          <w:b w:val="0"/>
          <w:sz w:val="28"/>
          <w:szCs w:val="28"/>
          <w:highlight w:val="yellow"/>
        </w:rPr>
        <w:t>Street Address</w:t>
      </w:r>
    </w:p>
    <w:p w14:paraId="25B1F533" w14:textId="77777777" w:rsidR="00C608C2" w:rsidRPr="000315BC" w:rsidRDefault="00C608C2" w:rsidP="00C608C2">
      <w:pPr>
        <w:pStyle w:val="TOCTitle"/>
        <w:spacing w:after="0"/>
        <w:rPr>
          <w:b w:val="0"/>
          <w:sz w:val="28"/>
          <w:szCs w:val="28"/>
          <w:highlight w:val="yellow"/>
        </w:rPr>
      </w:pPr>
      <w:r w:rsidRPr="000315BC">
        <w:rPr>
          <w:b w:val="0"/>
          <w:sz w:val="28"/>
          <w:szCs w:val="28"/>
          <w:highlight w:val="yellow"/>
        </w:rPr>
        <w:t xml:space="preserve">City, </w:t>
      </w:r>
      <w:proofErr w:type="gramStart"/>
      <w:r w:rsidRPr="000315BC">
        <w:rPr>
          <w:b w:val="0"/>
          <w:sz w:val="28"/>
          <w:szCs w:val="28"/>
          <w:highlight w:val="yellow"/>
        </w:rPr>
        <w:t>State  Zip</w:t>
      </w:r>
      <w:proofErr w:type="gramEnd"/>
    </w:p>
    <w:p w14:paraId="37186990" w14:textId="77777777" w:rsidR="00C608C2" w:rsidRPr="00C608C2" w:rsidRDefault="00C608C2" w:rsidP="00C608C2">
      <w:pPr>
        <w:pStyle w:val="TOCTitle"/>
        <w:spacing w:after="0"/>
        <w:rPr>
          <w:b w:val="0"/>
          <w:sz w:val="28"/>
          <w:szCs w:val="28"/>
        </w:rPr>
      </w:pPr>
      <w:r w:rsidRPr="000315BC">
        <w:rPr>
          <w:b w:val="0"/>
          <w:sz w:val="28"/>
          <w:szCs w:val="28"/>
          <w:highlight w:val="yellow"/>
        </w:rPr>
        <w:t>Phone Number</w:t>
      </w:r>
    </w:p>
    <w:p w14:paraId="3E969074" w14:textId="77777777" w:rsidR="00C608C2" w:rsidRPr="00C608C2" w:rsidRDefault="00C608C2" w:rsidP="00C608C2">
      <w:pPr>
        <w:pStyle w:val="TOCTitle"/>
        <w:spacing w:after="0"/>
        <w:rPr>
          <w:b w:val="0"/>
          <w:sz w:val="26"/>
        </w:rPr>
      </w:pPr>
    </w:p>
    <w:p w14:paraId="3130957F" w14:textId="77777777" w:rsidR="000315BC" w:rsidRDefault="000315BC" w:rsidP="00C608C2">
      <w:pPr>
        <w:pStyle w:val="TOCTitle"/>
        <w:spacing w:after="0"/>
        <w:rPr>
          <w:b w:val="0"/>
          <w:sz w:val="22"/>
        </w:rPr>
      </w:pPr>
    </w:p>
    <w:p w14:paraId="2FE3FD6F" w14:textId="77777777" w:rsidR="000315BC" w:rsidRDefault="000315BC" w:rsidP="00C608C2">
      <w:pPr>
        <w:pStyle w:val="TOCTitle"/>
        <w:spacing w:after="0"/>
        <w:rPr>
          <w:b w:val="0"/>
          <w:sz w:val="22"/>
        </w:rPr>
      </w:pPr>
    </w:p>
    <w:p w14:paraId="587E4C10" w14:textId="77777777" w:rsidR="000315BC" w:rsidRDefault="000315BC" w:rsidP="00C608C2">
      <w:pPr>
        <w:pStyle w:val="TOCTitle"/>
        <w:spacing w:after="0"/>
        <w:rPr>
          <w:b w:val="0"/>
          <w:sz w:val="22"/>
        </w:rPr>
      </w:pPr>
    </w:p>
    <w:p w14:paraId="0038D942" w14:textId="77777777" w:rsidR="000315BC" w:rsidRDefault="000315BC" w:rsidP="00C608C2">
      <w:pPr>
        <w:pStyle w:val="TOCTitle"/>
        <w:spacing w:after="0"/>
        <w:rPr>
          <w:b w:val="0"/>
          <w:sz w:val="22"/>
        </w:rPr>
      </w:pPr>
    </w:p>
    <w:p w14:paraId="1FF36B7B" w14:textId="77777777" w:rsidR="000315BC" w:rsidRDefault="00C608C2" w:rsidP="00C608C2">
      <w:pPr>
        <w:pStyle w:val="TOCTitle"/>
        <w:spacing w:after="0"/>
        <w:rPr>
          <w:b w:val="0"/>
          <w:sz w:val="22"/>
        </w:rPr>
      </w:pPr>
      <w:r w:rsidRPr="000315BC">
        <w:rPr>
          <w:b w:val="0"/>
          <w:sz w:val="22"/>
        </w:rPr>
        <w:t xml:space="preserve">This document contains confidential and proprietary information belonging </w:t>
      </w:r>
    </w:p>
    <w:p w14:paraId="586F117E" w14:textId="77777777" w:rsidR="003D1100" w:rsidRPr="00C608C2" w:rsidRDefault="00C608C2" w:rsidP="000315BC">
      <w:pPr>
        <w:pStyle w:val="TOCTitle"/>
        <w:spacing w:after="0"/>
        <w:rPr>
          <w:b w:val="0"/>
          <w:sz w:val="26"/>
        </w:rPr>
      </w:pPr>
      <w:proofErr w:type="gramStart"/>
      <w:r w:rsidRPr="000315BC">
        <w:rPr>
          <w:b w:val="0"/>
          <w:sz w:val="22"/>
        </w:rPr>
        <w:t>exclusively</w:t>
      </w:r>
      <w:proofErr w:type="gramEnd"/>
      <w:r w:rsidRPr="000315BC">
        <w:rPr>
          <w:b w:val="0"/>
          <w:sz w:val="22"/>
        </w:rPr>
        <w:t xml:space="preserve"> to </w:t>
      </w:r>
      <w:r w:rsidRPr="003E0E71">
        <w:rPr>
          <w:b w:val="0"/>
          <w:i/>
          <w:sz w:val="22"/>
          <w:highlight w:val="yellow"/>
          <w:u w:val="single"/>
        </w:rPr>
        <w:t>your company name here</w:t>
      </w:r>
      <w:r w:rsidRPr="003E0E71">
        <w:rPr>
          <w:b w:val="0"/>
          <w:sz w:val="22"/>
          <w:highlight w:val="yellow"/>
        </w:rPr>
        <w:t>.</w:t>
      </w:r>
    </w:p>
    <w:p w14:paraId="37FF05C3" w14:textId="77777777" w:rsidR="0046789C" w:rsidRDefault="0046789C" w:rsidP="007240AB">
      <w:pPr>
        <w:pStyle w:val="TOCTitle"/>
        <w:spacing w:after="0"/>
        <w:rPr>
          <w:sz w:val="26"/>
        </w:rPr>
        <w:sectPr w:rsidR="0046789C" w:rsidSect="000315BC">
          <w:footerReference w:type="first" r:id="rId7"/>
          <w:pgSz w:w="12240" w:h="15840"/>
          <w:pgMar w:top="1440" w:right="1800" w:bottom="1440" w:left="180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D8CCE66" w14:textId="77777777" w:rsidR="00DC5C4E" w:rsidRPr="000E587A" w:rsidRDefault="00DC5C4E" w:rsidP="007240AB">
      <w:pPr>
        <w:pStyle w:val="TOCTitle"/>
        <w:spacing w:after="0"/>
        <w:rPr>
          <w:sz w:val="26"/>
        </w:rPr>
      </w:pPr>
      <w:r w:rsidRPr="000E587A">
        <w:rPr>
          <w:sz w:val="26"/>
        </w:rPr>
        <w:lastRenderedPageBreak/>
        <w:t>TABLE OF CONTENTS</w:t>
      </w:r>
    </w:p>
    <w:p w14:paraId="2DD7009D" w14:textId="77777777" w:rsidR="007240AB" w:rsidRPr="000E587A" w:rsidRDefault="007240AB" w:rsidP="007240AB">
      <w:pPr>
        <w:pStyle w:val="TOCTitle"/>
        <w:spacing w:after="0"/>
        <w:rPr>
          <w:sz w:val="26"/>
        </w:rPr>
      </w:pPr>
    </w:p>
    <w:p w14:paraId="2C3F4D8B" w14:textId="77777777" w:rsidR="007240AB" w:rsidRPr="000E587A" w:rsidRDefault="007240AB" w:rsidP="007240AB">
      <w:pPr>
        <w:pStyle w:val="TOCTitle"/>
        <w:spacing w:after="0"/>
        <w:rPr>
          <w:sz w:val="26"/>
        </w:rPr>
      </w:pPr>
    </w:p>
    <w:p w14:paraId="138EA46A" w14:textId="77777777" w:rsidR="00DC5C4E" w:rsidRPr="000E587A" w:rsidRDefault="00A80009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EXECUTIVE SUMMARY</w:t>
      </w:r>
      <w:r w:rsidR="00DC5C4E"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624644F5" w14:textId="77777777" w:rsidR="00DC5C4E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Introduction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CD04BA9" w14:textId="77777777" w:rsidR="00DC5C4E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Products And Services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1DF37860" w14:textId="77777777" w:rsidR="00DC5C4E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Market Summary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05DB685" w14:textId="77777777" w:rsidR="00A80009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Competitive Position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62FD645" w14:textId="77777777" w:rsidR="00A80009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Financial Position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43BF99F" w14:textId="77777777" w:rsidR="00A80009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Mission Statement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BE41975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Vision Statement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8B18F64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</w:p>
    <w:p w14:paraId="4ED6F320" w14:textId="77777777" w:rsidR="00DC5C4E" w:rsidRPr="000E587A" w:rsidRDefault="00A80009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COMPANY DESCRIPTION</w:t>
      </w:r>
      <w:r w:rsidR="00DC5C4E"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739FFF2" w14:textId="77777777" w:rsidR="00DC5C4E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Company Name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71CC146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Business Summary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52F9CE2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Form of Ownership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EA246B8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Industry Classification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27FD8A9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Location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1DA7A0BE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Year Established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2CE483A" w14:textId="77777777" w:rsidR="00A80009" w:rsidRPr="000E587A" w:rsidRDefault="00A80009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Primary Function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EB5C38A" w14:textId="77777777" w:rsidR="00A80009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Employees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1E1B899C" w14:textId="77777777" w:rsidR="00A80009" w:rsidRPr="000E587A" w:rsidRDefault="00A80009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Business Advisors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17ADE8B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01B84F2B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DESCRIPTION OF PRODUCTS AND SERVICES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16C1E1D7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Description of the Industry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701B7F2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Products and/or Services Provided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7FA8A4C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Nature of the Work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1982EBF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36462483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MARKET ANALYSIS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BF3883C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Analysis of the Target Market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8BE4D0D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Analysis of the Competition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79EAABE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The Outlook of the Industry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6D08E548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Owner’s Personal Strengths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950E615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7F976EE5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MARKETING PLAN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6F863B07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Product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B9374DB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Place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2F6AC08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Price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C328AC5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Promotion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A027590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4B6518E3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OPERATING PLAN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07894CF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Purchasing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CF18299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Production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82BE04E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Sales and Marketing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5648E292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Accounting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528CF1C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Distribution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99E375E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Year Established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55BEF4F4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Primary Function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19C80C62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Employees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A8FD9FA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Business Advisors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6BAA2582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796DD652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FINANCIALS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5C40FCA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Schedule of Startup Funds Required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D9E5F92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Projected Income Statement – Year 1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FC53DCD" w14:textId="77777777" w:rsidR="007240AB" w:rsidRPr="000E587A" w:rsidRDefault="007240AB" w:rsidP="007240AB">
      <w:pPr>
        <w:rPr>
          <w:rFonts w:ascii="Times New Roman" w:hAnsi="Times New Roman" w:cs="Times New Roman"/>
        </w:rPr>
      </w:pPr>
    </w:p>
    <w:p w14:paraId="5CE0D28A" w14:textId="77777777" w:rsidR="0046789C" w:rsidRDefault="0046789C" w:rsidP="007240AB">
      <w:pPr>
        <w:pStyle w:val="TOCTitle"/>
        <w:spacing w:after="0"/>
        <w:rPr>
          <w:sz w:val="26"/>
        </w:rPr>
        <w:sectPr w:rsidR="0046789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F9D5A5" w14:textId="77777777" w:rsidR="007240AB" w:rsidRPr="000E587A" w:rsidRDefault="007240AB" w:rsidP="007240AB">
      <w:pPr>
        <w:pStyle w:val="TOCTitle"/>
        <w:spacing w:after="0"/>
        <w:rPr>
          <w:sz w:val="26"/>
        </w:rPr>
      </w:pPr>
      <w:r w:rsidRPr="000E587A">
        <w:rPr>
          <w:sz w:val="26"/>
        </w:rPr>
        <w:lastRenderedPageBreak/>
        <w:t>TABLE OF CONTENTS (</w:t>
      </w:r>
      <w:proofErr w:type="spellStart"/>
      <w:r w:rsidRPr="000E587A">
        <w:rPr>
          <w:sz w:val="26"/>
        </w:rPr>
        <w:t>con’t</w:t>
      </w:r>
      <w:proofErr w:type="spellEnd"/>
      <w:r w:rsidRPr="000E587A">
        <w:rPr>
          <w:sz w:val="26"/>
        </w:rPr>
        <w:t>)</w:t>
      </w:r>
    </w:p>
    <w:p w14:paraId="0685E8CC" w14:textId="77777777" w:rsidR="007240AB" w:rsidRPr="000E587A" w:rsidRDefault="007240AB" w:rsidP="007240AB">
      <w:pPr>
        <w:pStyle w:val="TOCTitle"/>
        <w:spacing w:after="0"/>
        <w:rPr>
          <w:sz w:val="26"/>
        </w:rPr>
      </w:pPr>
    </w:p>
    <w:p w14:paraId="5A408305" w14:textId="77777777" w:rsidR="007240AB" w:rsidRPr="000E587A" w:rsidRDefault="007240AB" w:rsidP="007240AB">
      <w:pPr>
        <w:pStyle w:val="TOCTitle"/>
        <w:spacing w:after="0"/>
        <w:rPr>
          <w:sz w:val="26"/>
        </w:rPr>
      </w:pPr>
    </w:p>
    <w:p w14:paraId="77EF3765" w14:textId="77777777" w:rsidR="007240AB" w:rsidRPr="000E587A" w:rsidRDefault="007240AB" w:rsidP="007240AB">
      <w:pPr>
        <w:pStyle w:val="TOC1"/>
        <w:spacing w:before="0" w:after="0"/>
        <w:rPr>
          <w:rStyle w:val="Level1Char"/>
        </w:rPr>
      </w:pPr>
      <w:r w:rsidRPr="000E587A">
        <w:rPr>
          <w:rStyle w:val="Level1Char"/>
        </w:rPr>
        <w:t>SUPPLEMENTAL ATTACHMENTS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F2D2311" w14:textId="77777777" w:rsidR="007240AB" w:rsidRPr="000E587A" w:rsidRDefault="007240AB" w:rsidP="007240AB">
      <w:pPr>
        <w:pStyle w:val="TOC2"/>
        <w:rPr>
          <w:noProof/>
          <w:webHidden/>
        </w:rPr>
      </w:pPr>
      <w:r w:rsidRPr="000E587A">
        <w:rPr>
          <w:rStyle w:val="Level2Char"/>
          <w:i/>
        </w:rPr>
        <w:t>Logo and Tagline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71A702F0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Business Card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2F28A122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Company Letterhead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44BA5737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Brochure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3BB0A5DC" w14:textId="77777777" w:rsidR="007240AB" w:rsidRPr="000E587A" w:rsidRDefault="007240AB" w:rsidP="007240AB">
      <w:pPr>
        <w:pStyle w:val="TOC2"/>
        <w:rPr>
          <w:rStyle w:val="Level2Char"/>
          <w:i/>
        </w:rPr>
      </w:pPr>
      <w:r w:rsidRPr="000E587A">
        <w:rPr>
          <w:rStyle w:val="Level2Char"/>
          <w:i/>
        </w:rPr>
        <w:t>Newspaper Advertisement</w:t>
      </w:r>
      <w:r w:rsidRPr="000E587A">
        <w:rPr>
          <w:noProof/>
          <w:webHidden/>
        </w:rPr>
        <w:tab/>
      </w:r>
      <w:r w:rsidR="001B33AE" w:rsidRPr="001B33AE">
        <w:rPr>
          <w:noProof/>
          <w:webHidden/>
          <w:highlight w:val="yellow"/>
        </w:rPr>
        <w:t>#</w:t>
      </w:r>
    </w:p>
    <w:p w14:paraId="02D7AA57" w14:textId="77777777" w:rsidR="000E587A" w:rsidRPr="000E587A" w:rsidRDefault="000E587A" w:rsidP="000E587A">
      <w:pPr>
        <w:rPr>
          <w:rFonts w:ascii="Times New Roman" w:hAnsi="Times New Roman" w:cs="Times New Roman"/>
        </w:rPr>
      </w:pPr>
    </w:p>
    <w:p w14:paraId="26AE6EAC" w14:textId="77777777" w:rsidR="003D1100" w:rsidRDefault="003D110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13872309"/>
      <w:r>
        <w:rPr>
          <w:rFonts w:ascii="Times New Roman" w:hAnsi="Times New Roman" w:cs="Times New Roman"/>
          <w:i/>
          <w:iCs/>
        </w:rPr>
        <w:br w:type="page"/>
      </w:r>
    </w:p>
    <w:p w14:paraId="0CD896A1" w14:textId="77777777" w:rsidR="0046789C" w:rsidRDefault="0046789C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  <w:sectPr w:rsidR="0046789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17564F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0E587A">
        <w:rPr>
          <w:rFonts w:ascii="Times New Roman" w:hAnsi="Times New Roman" w:cs="Times New Roman"/>
          <w:i w:val="0"/>
          <w:iCs w:val="0"/>
        </w:rPr>
        <w:lastRenderedPageBreak/>
        <w:t>Executive Summary</w:t>
      </w:r>
      <w:bookmarkEnd w:id="1"/>
    </w:p>
    <w:p w14:paraId="5656FAE6" w14:textId="77777777" w:rsidR="000E587A" w:rsidRDefault="000E587A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E44077" w14:textId="77777777" w:rsidR="003D1100" w:rsidRPr="000E587A" w:rsidRDefault="003D1100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89F930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Introduction</w:t>
      </w:r>
    </w:p>
    <w:p w14:paraId="242965C1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6331633F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Products and Services</w:t>
      </w:r>
    </w:p>
    <w:p w14:paraId="78B94252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76324D34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Market Summary</w:t>
      </w:r>
    </w:p>
    <w:p w14:paraId="02C8C931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6BDB15A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IV.</w:t>
      </w:r>
      <w:r w:rsidRPr="000E587A">
        <w:rPr>
          <w:rFonts w:ascii="Times New Roman" w:hAnsi="Times New Roman" w:cs="Times New Roman"/>
          <w:b/>
          <w:bCs/>
          <w:sz w:val="24"/>
        </w:rPr>
        <w:tab/>
        <w:t>Competitive Position</w:t>
      </w:r>
    </w:p>
    <w:p w14:paraId="4EDB3C28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4B9F9ED3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V.</w:t>
      </w:r>
      <w:r w:rsidRPr="000E587A">
        <w:rPr>
          <w:rFonts w:ascii="Times New Roman" w:hAnsi="Times New Roman" w:cs="Times New Roman"/>
          <w:b/>
          <w:bCs/>
          <w:sz w:val="24"/>
        </w:rPr>
        <w:tab/>
        <w:t>Financial Position</w:t>
      </w:r>
    </w:p>
    <w:p w14:paraId="459CEBC1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300D228E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Mission Statement</w:t>
      </w:r>
    </w:p>
    <w:p w14:paraId="02F37A74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51AD77F3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Vision Statement</w:t>
      </w:r>
    </w:p>
    <w:p w14:paraId="06DF8DE2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4952D119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bookmarkStart w:id="2" w:name="_Toc119567493"/>
      <w:r w:rsidRPr="000E587A">
        <w:rPr>
          <w:rFonts w:ascii="Times New Roman" w:hAnsi="Times New Roman" w:cs="Times New Roman"/>
          <w:i w:val="0"/>
          <w:iCs w:val="0"/>
        </w:rPr>
        <w:br w:type="page"/>
      </w:r>
      <w:bookmarkStart w:id="3" w:name="_Toc313872310"/>
      <w:r w:rsidRPr="000E587A">
        <w:rPr>
          <w:rFonts w:ascii="Times New Roman" w:hAnsi="Times New Roman" w:cs="Times New Roman"/>
          <w:i w:val="0"/>
          <w:iCs w:val="0"/>
        </w:rPr>
        <w:lastRenderedPageBreak/>
        <w:t>Company Description</w:t>
      </w:r>
      <w:bookmarkEnd w:id="2"/>
      <w:bookmarkEnd w:id="3"/>
    </w:p>
    <w:p w14:paraId="092C7631" w14:textId="77777777" w:rsidR="000E587A" w:rsidRPr="000E587A" w:rsidRDefault="000E587A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BEDB91" w14:textId="77777777" w:rsidR="000E587A" w:rsidRPr="000E587A" w:rsidRDefault="000E587A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FA1221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Company Name</w:t>
      </w:r>
    </w:p>
    <w:p w14:paraId="09966EA2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B1EED07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Business Summary</w:t>
      </w:r>
    </w:p>
    <w:p w14:paraId="1C781DE1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471F0FCA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Form of Ownership</w:t>
      </w:r>
    </w:p>
    <w:p w14:paraId="0DAD8410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54B01ED2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IV.</w:t>
      </w:r>
      <w:r w:rsidRPr="000E587A">
        <w:rPr>
          <w:rFonts w:ascii="Times New Roman" w:hAnsi="Times New Roman" w:cs="Times New Roman"/>
          <w:b/>
          <w:bCs/>
          <w:sz w:val="24"/>
        </w:rPr>
        <w:tab/>
        <w:t>Industry Classification</w:t>
      </w:r>
    </w:p>
    <w:p w14:paraId="039B434C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76716863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V.</w:t>
      </w:r>
      <w:r w:rsidRPr="000E587A">
        <w:rPr>
          <w:rFonts w:ascii="Times New Roman" w:hAnsi="Times New Roman" w:cs="Times New Roman"/>
          <w:b/>
          <w:bCs/>
          <w:sz w:val="24"/>
        </w:rPr>
        <w:tab/>
        <w:t>Location</w:t>
      </w:r>
    </w:p>
    <w:p w14:paraId="77BE9D7D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66ACCA9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Year Established</w:t>
      </w:r>
    </w:p>
    <w:p w14:paraId="0DE58270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38C9CC45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Primary Function</w:t>
      </w:r>
    </w:p>
    <w:p w14:paraId="30AE34C8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262B9B99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VIII.</w:t>
      </w:r>
      <w:r w:rsidRPr="000E587A">
        <w:rPr>
          <w:rFonts w:ascii="Times New Roman" w:hAnsi="Times New Roman" w:cs="Times New Roman"/>
          <w:b/>
          <w:bCs/>
          <w:sz w:val="24"/>
        </w:rPr>
        <w:tab/>
        <w:t>Employees</w:t>
      </w:r>
    </w:p>
    <w:p w14:paraId="71FD063C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</w:p>
    <w:p w14:paraId="12E51AD8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</w:rPr>
      </w:pPr>
      <w:r w:rsidRPr="000E587A">
        <w:rPr>
          <w:rFonts w:ascii="Times New Roman" w:hAnsi="Times New Roman" w:cs="Times New Roman"/>
          <w:b/>
          <w:bCs/>
          <w:sz w:val="24"/>
        </w:rPr>
        <w:t>IX.</w:t>
      </w:r>
      <w:r w:rsidRPr="000E587A">
        <w:rPr>
          <w:rFonts w:ascii="Times New Roman" w:hAnsi="Times New Roman" w:cs="Times New Roman"/>
          <w:b/>
          <w:bCs/>
          <w:sz w:val="24"/>
        </w:rPr>
        <w:tab/>
        <w:t>Business Advisors</w:t>
      </w:r>
    </w:p>
    <w:p w14:paraId="7A438B6F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0C491FA8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0E587A">
        <w:rPr>
          <w:rFonts w:ascii="Times New Roman" w:hAnsi="Times New Roman" w:cs="Times New Roman"/>
          <w:i w:val="0"/>
          <w:iCs w:val="0"/>
        </w:rPr>
        <w:br w:type="page"/>
      </w:r>
      <w:bookmarkStart w:id="4" w:name="_Toc313872311"/>
      <w:r w:rsidRPr="000E587A">
        <w:rPr>
          <w:rFonts w:ascii="Times New Roman" w:hAnsi="Times New Roman" w:cs="Times New Roman"/>
          <w:i w:val="0"/>
          <w:iCs w:val="0"/>
        </w:rPr>
        <w:lastRenderedPageBreak/>
        <w:t>Description of Products and Services</w:t>
      </w:r>
      <w:bookmarkEnd w:id="4"/>
    </w:p>
    <w:p w14:paraId="6C502D18" w14:textId="77777777" w:rsidR="000E587A" w:rsidRPr="000E587A" w:rsidRDefault="000E587A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DEF358" w14:textId="77777777" w:rsidR="000E587A" w:rsidRPr="000E587A" w:rsidRDefault="000E587A" w:rsidP="000E58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2A5A1A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Description of the Industry</w:t>
      </w:r>
    </w:p>
    <w:p w14:paraId="11CF56D6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A431CD8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Products and/or Services Provided</w:t>
      </w:r>
    </w:p>
    <w:p w14:paraId="5BB660C9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ABE272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Nature of the Work</w:t>
      </w:r>
    </w:p>
    <w:p w14:paraId="231B310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65352FC3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0E587A">
        <w:rPr>
          <w:rFonts w:ascii="Times New Roman" w:hAnsi="Times New Roman" w:cs="Times New Roman"/>
          <w:i w:val="0"/>
          <w:iCs w:val="0"/>
        </w:rPr>
        <w:br w:type="page"/>
      </w:r>
      <w:bookmarkStart w:id="5" w:name="_Toc313872312"/>
      <w:r w:rsidRPr="000E587A">
        <w:rPr>
          <w:rFonts w:ascii="Times New Roman" w:hAnsi="Times New Roman" w:cs="Times New Roman"/>
          <w:i w:val="0"/>
          <w:iCs w:val="0"/>
        </w:rPr>
        <w:lastRenderedPageBreak/>
        <w:t>Market Analysis</w:t>
      </w:r>
      <w:bookmarkEnd w:id="5"/>
    </w:p>
    <w:p w14:paraId="44763198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05596153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50F75D1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Analysis of the Target Market</w:t>
      </w:r>
    </w:p>
    <w:p w14:paraId="3CBBB83D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897D76D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Analysis of the Competition</w:t>
      </w:r>
    </w:p>
    <w:p w14:paraId="44302D37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436ECD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The Outlook of the Industry</w:t>
      </w:r>
    </w:p>
    <w:p w14:paraId="40FE5D74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95400B5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Owner’s Personal Strengths</w:t>
      </w:r>
    </w:p>
    <w:p w14:paraId="26AC0A3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31113142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0E587A">
        <w:rPr>
          <w:rFonts w:ascii="Times New Roman" w:hAnsi="Times New Roman" w:cs="Times New Roman"/>
          <w:i w:val="0"/>
          <w:iCs w:val="0"/>
        </w:rPr>
        <w:br w:type="page"/>
      </w:r>
      <w:bookmarkStart w:id="6" w:name="_Toc313872313"/>
      <w:r w:rsidRPr="000E587A">
        <w:rPr>
          <w:rFonts w:ascii="Times New Roman" w:hAnsi="Times New Roman" w:cs="Times New Roman"/>
          <w:i w:val="0"/>
          <w:iCs w:val="0"/>
        </w:rPr>
        <w:lastRenderedPageBreak/>
        <w:t>Marketing Plan</w:t>
      </w:r>
      <w:bookmarkEnd w:id="6"/>
    </w:p>
    <w:p w14:paraId="7B9B70D0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1543D27A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65EE4FFC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Product</w:t>
      </w:r>
    </w:p>
    <w:p w14:paraId="027F6332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C0D372C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Place</w:t>
      </w:r>
    </w:p>
    <w:p w14:paraId="520A942A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E2DF81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Price</w:t>
      </w:r>
    </w:p>
    <w:p w14:paraId="6CA5464E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B8714A6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Promotion</w:t>
      </w:r>
    </w:p>
    <w:p w14:paraId="282FF6F4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5321AF87" w14:textId="77777777" w:rsidR="000E587A" w:rsidRPr="000E587A" w:rsidRDefault="000E587A" w:rsidP="000E587A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0E587A">
        <w:rPr>
          <w:rFonts w:ascii="Times New Roman" w:hAnsi="Times New Roman" w:cs="Times New Roman"/>
          <w:i w:val="0"/>
          <w:iCs w:val="0"/>
        </w:rPr>
        <w:br w:type="page"/>
      </w:r>
      <w:bookmarkStart w:id="7" w:name="_Toc313872314"/>
      <w:r w:rsidRPr="000E587A">
        <w:rPr>
          <w:rFonts w:ascii="Times New Roman" w:hAnsi="Times New Roman" w:cs="Times New Roman"/>
          <w:i w:val="0"/>
          <w:iCs w:val="0"/>
        </w:rPr>
        <w:lastRenderedPageBreak/>
        <w:t>Operating Plan</w:t>
      </w:r>
      <w:bookmarkEnd w:id="7"/>
    </w:p>
    <w:p w14:paraId="4E57B36C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158B06DC" w14:textId="77777777" w:rsidR="000E587A" w:rsidRPr="000E587A" w:rsidRDefault="000E587A" w:rsidP="000E587A">
      <w:pPr>
        <w:rPr>
          <w:rFonts w:ascii="Times New Roman" w:hAnsi="Times New Roman" w:cs="Times New Roman"/>
          <w:u w:val="single"/>
        </w:rPr>
      </w:pPr>
    </w:p>
    <w:p w14:paraId="1192EA7C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Purchasing</w:t>
      </w:r>
    </w:p>
    <w:p w14:paraId="4C3A523D" w14:textId="77777777" w:rsidR="000E587A" w:rsidRPr="000E587A" w:rsidRDefault="000E587A" w:rsidP="000E587A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71DB07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Production</w:t>
      </w:r>
    </w:p>
    <w:p w14:paraId="4EEC98D3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5AFA51A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Sales and Marketing</w:t>
      </w:r>
    </w:p>
    <w:p w14:paraId="1E5DB71B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C46466D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Accounting</w:t>
      </w:r>
    </w:p>
    <w:p w14:paraId="7F087F3D" w14:textId="77777777" w:rsidR="000E587A" w:rsidRP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406377B" w14:textId="77777777" w:rsidR="000E587A" w:rsidRDefault="000E587A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587A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0E587A">
        <w:rPr>
          <w:rFonts w:ascii="Times New Roman" w:hAnsi="Times New Roman" w:cs="Times New Roman"/>
          <w:b/>
          <w:bCs/>
          <w:sz w:val="24"/>
          <w:szCs w:val="24"/>
        </w:rPr>
        <w:tab/>
        <w:t>Distribution</w:t>
      </w:r>
    </w:p>
    <w:p w14:paraId="7D8B27F2" w14:textId="77777777" w:rsidR="003E28A5" w:rsidRDefault="003E28A5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E886CF1" w14:textId="77777777" w:rsidR="003E28A5" w:rsidRDefault="003E28A5" w:rsidP="000E587A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2C84779" w14:textId="77777777" w:rsidR="003E28A5" w:rsidRDefault="003E2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6AB257" w14:textId="77777777" w:rsidR="003E28A5" w:rsidRDefault="003E28A5" w:rsidP="003E28A5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Schedule of Startup Funds Required</w:t>
      </w:r>
    </w:p>
    <w:p w14:paraId="40489516" w14:textId="77777777" w:rsidR="003E28A5" w:rsidRDefault="003E2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8C52E5" w14:textId="77777777" w:rsidR="003E28A5" w:rsidRPr="003E28A5" w:rsidRDefault="003E28A5" w:rsidP="003E28A5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Projected Income Statement – Year 1</w:t>
      </w:r>
    </w:p>
    <w:p w14:paraId="1154F63C" w14:textId="77777777" w:rsidR="000E587A" w:rsidRDefault="000E587A" w:rsidP="000E587A">
      <w:pPr>
        <w:tabs>
          <w:tab w:val="left" w:pos="540"/>
          <w:tab w:val="left" w:pos="720"/>
        </w:tabs>
        <w:rPr>
          <w:b/>
          <w:bCs/>
        </w:rPr>
      </w:pPr>
    </w:p>
    <w:p w14:paraId="03770383" w14:textId="77777777" w:rsidR="00A209DC" w:rsidRDefault="00A209DC" w:rsidP="000E587A">
      <w:pPr>
        <w:tabs>
          <w:tab w:val="left" w:pos="540"/>
          <w:tab w:val="left" w:pos="720"/>
        </w:tabs>
        <w:rPr>
          <w:b/>
          <w:bCs/>
        </w:rPr>
      </w:pPr>
    </w:p>
    <w:p w14:paraId="07CE7669" w14:textId="77777777" w:rsidR="00A209DC" w:rsidRDefault="00A209DC" w:rsidP="000E587A">
      <w:pPr>
        <w:tabs>
          <w:tab w:val="left" w:pos="540"/>
          <w:tab w:val="left" w:pos="720"/>
        </w:tabs>
        <w:rPr>
          <w:b/>
          <w:bCs/>
        </w:rPr>
      </w:pPr>
      <w:r>
        <w:rPr>
          <w:b/>
          <w:bCs/>
        </w:rPr>
        <w:br w:type="page"/>
      </w:r>
    </w:p>
    <w:p w14:paraId="16A14801" w14:textId="77777777" w:rsidR="00B414AA" w:rsidRDefault="00B414AA" w:rsidP="00A209DC">
      <w:pPr>
        <w:jc w:val="center"/>
        <w:rPr>
          <w:rFonts w:ascii="Times New Roman" w:hAnsi="Times New Roman" w:cs="Times New Roman"/>
          <w:b/>
          <w:bCs/>
          <w:sz w:val="38"/>
        </w:rPr>
        <w:sectPr w:rsidR="00B414AA" w:rsidSect="0046789C"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4540822" w14:textId="77777777" w:rsidR="00B414AA" w:rsidRDefault="00B414AA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66C8DBE9" w14:textId="77777777" w:rsidR="00B414AA" w:rsidRDefault="00B414AA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42A97880" w14:textId="77777777" w:rsidR="00B414AA" w:rsidRDefault="00B414AA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7A808DD4" w14:textId="77777777" w:rsidR="00A209DC" w:rsidRDefault="00A209DC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  <w:r w:rsidRPr="00A209DC">
        <w:rPr>
          <w:rFonts w:ascii="Times New Roman" w:hAnsi="Times New Roman" w:cs="Times New Roman"/>
          <w:b/>
          <w:bCs/>
          <w:sz w:val="38"/>
        </w:rPr>
        <w:t xml:space="preserve">SUPPLEMENTAL </w:t>
      </w:r>
    </w:p>
    <w:p w14:paraId="30CDFB39" w14:textId="77777777" w:rsidR="00A209DC" w:rsidRDefault="00A209DC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  <w:r w:rsidRPr="00A209DC">
        <w:rPr>
          <w:rFonts w:ascii="Times New Roman" w:hAnsi="Times New Roman" w:cs="Times New Roman"/>
          <w:b/>
          <w:bCs/>
          <w:sz w:val="38"/>
        </w:rPr>
        <w:t>ATTACHMENTS</w:t>
      </w:r>
    </w:p>
    <w:p w14:paraId="692B8143" w14:textId="77777777" w:rsidR="00A209DC" w:rsidRDefault="00A209DC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450AD316" w14:textId="77777777" w:rsidR="00A209DC" w:rsidRDefault="00A209DC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4B50D479" w14:textId="77777777" w:rsidR="00A209DC" w:rsidRDefault="00A209DC" w:rsidP="00A209DC">
      <w:pPr>
        <w:jc w:val="center"/>
        <w:rPr>
          <w:rFonts w:ascii="Times New Roman" w:hAnsi="Times New Roman" w:cs="Times New Roman"/>
          <w:b/>
          <w:bCs/>
          <w:sz w:val="38"/>
        </w:rPr>
      </w:pPr>
    </w:p>
    <w:p w14:paraId="76F40BDB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Supplemental Attachment section of this business plan contains</w:t>
      </w:r>
    </w:p>
    <w:p w14:paraId="0B77D1F7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series of documents that demonstrate the owner’s ability to </w:t>
      </w:r>
    </w:p>
    <w:p w14:paraId="0EBE9885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effectively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market and promote </w:t>
      </w:r>
      <w:r w:rsidRPr="00A209D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  <w:t>your company name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EDEB1A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61148C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5DF901" w14:textId="77777777" w:rsidR="00A209DC" w:rsidRDefault="00A209DC" w:rsidP="00A209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267367" w14:textId="77777777" w:rsidR="00A209DC" w:rsidRDefault="00A209DC" w:rsidP="00A209DC">
      <w:pPr>
        <w:ind w:left="24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Attachment 1:  Logo and Tagline</w:t>
      </w:r>
    </w:p>
    <w:p w14:paraId="772637AB" w14:textId="77777777" w:rsidR="00A209DC" w:rsidRDefault="00A209DC" w:rsidP="00A209DC">
      <w:pPr>
        <w:ind w:left="24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Attachment 2:  Business Card</w:t>
      </w:r>
    </w:p>
    <w:p w14:paraId="103281B4" w14:textId="77777777" w:rsidR="00A209DC" w:rsidRDefault="00A209DC" w:rsidP="00A209DC">
      <w:pPr>
        <w:ind w:left="24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Attachment 3:  Company Letterhead</w:t>
      </w:r>
    </w:p>
    <w:p w14:paraId="7CA67D20" w14:textId="77777777" w:rsidR="00A209DC" w:rsidRDefault="00A209DC" w:rsidP="00A209DC">
      <w:pPr>
        <w:ind w:left="24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Attachment 4:  </w:t>
      </w:r>
      <w:r w:rsidR="003E28A5">
        <w:rPr>
          <w:rFonts w:ascii="Times New Roman" w:hAnsi="Times New Roman" w:cs="Times New Roman"/>
          <w:bCs/>
          <w:sz w:val="24"/>
          <w:szCs w:val="24"/>
        </w:rPr>
        <w:t>Brochure</w:t>
      </w:r>
    </w:p>
    <w:p w14:paraId="1A1B314F" w14:textId="77777777" w:rsidR="00A209DC" w:rsidRDefault="00A209DC" w:rsidP="00A209DC">
      <w:pPr>
        <w:ind w:left="24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Attachment 5:  </w:t>
      </w:r>
      <w:r w:rsidR="003E28A5">
        <w:rPr>
          <w:rFonts w:ascii="Times New Roman" w:hAnsi="Times New Roman" w:cs="Times New Roman"/>
          <w:bCs/>
          <w:sz w:val="24"/>
          <w:szCs w:val="24"/>
        </w:rPr>
        <w:t>Newspaper Advertisement</w:t>
      </w:r>
    </w:p>
    <w:p w14:paraId="203F60C5" w14:textId="77777777" w:rsidR="000E587A" w:rsidRPr="000E587A" w:rsidRDefault="000E587A" w:rsidP="000E587A"/>
    <w:p w14:paraId="3A701A77" w14:textId="77777777" w:rsidR="007240AB" w:rsidRPr="007240AB" w:rsidRDefault="007240AB" w:rsidP="007240AB"/>
    <w:p w14:paraId="79B42A35" w14:textId="77777777" w:rsidR="007240AB" w:rsidRPr="007240AB" w:rsidRDefault="007240AB" w:rsidP="007240AB"/>
    <w:p w14:paraId="0FC43170" w14:textId="77777777" w:rsidR="00A80009" w:rsidRPr="00A80009" w:rsidRDefault="00A80009" w:rsidP="00A80009"/>
    <w:p w14:paraId="74A944AA" w14:textId="77777777" w:rsidR="00A80009" w:rsidRPr="00A80009" w:rsidRDefault="00A80009" w:rsidP="00A80009"/>
    <w:p w14:paraId="1CBC29B1" w14:textId="77777777" w:rsidR="00816850" w:rsidRPr="00816850" w:rsidRDefault="00816850" w:rsidP="00816850"/>
    <w:sectPr w:rsidR="00816850" w:rsidRPr="00816850" w:rsidSect="00B414A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C6C0" w14:textId="77777777" w:rsidR="00C608C2" w:rsidRDefault="00C608C2" w:rsidP="000550FD">
      <w:r>
        <w:separator/>
      </w:r>
    </w:p>
  </w:endnote>
  <w:endnote w:type="continuationSeparator" w:id="0">
    <w:p w14:paraId="52095ECC" w14:textId="77777777" w:rsidR="00C608C2" w:rsidRDefault="00C608C2" w:rsidP="000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2935" w14:textId="77777777" w:rsidR="00C608C2" w:rsidRDefault="00C608C2" w:rsidP="0046789C">
    <w:pPr>
      <w:pStyle w:val="Footer"/>
      <w:pBdr>
        <w:top w:val="single" w:sz="4" w:space="1" w:color="auto"/>
      </w:pBdr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46789C">
      <w:rPr>
        <w:rFonts w:ascii="Times New Roman" w:hAnsi="Times New Roman" w:cs="Times New Roman"/>
        <w:i/>
        <w:sz w:val="24"/>
        <w:szCs w:val="24"/>
      </w:rPr>
      <w:t>Last Name – Business Name:  Business Plan</w:t>
    </w:r>
  </w:p>
  <w:p w14:paraId="0BFDB7E4" w14:textId="77777777" w:rsidR="00C608C2" w:rsidRPr="0046789C" w:rsidRDefault="00C608C2" w:rsidP="0046789C">
    <w:pPr>
      <w:pStyle w:val="Footer"/>
      <w:pBdr>
        <w:top w:val="single" w:sz="4" w:space="1" w:color="auto"/>
      </w:pBdr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~ </w: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begin"/>
    </w:r>
    <w:r w:rsidRPr="0046789C">
      <w:rPr>
        <w:rFonts w:ascii="Times New Roman" w:hAnsi="Times New Roman" w:cs="Times New Roman"/>
        <w:i/>
        <w:sz w:val="24"/>
        <w:szCs w:val="24"/>
      </w:rPr>
      <w:instrText xml:space="preserve"> PAGE    \* MERGEFORMAT </w:instrTex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separate"/>
    </w:r>
    <w:r w:rsidR="001B33AE" w:rsidRPr="001B33AE">
      <w:rPr>
        <w:rFonts w:ascii="Times New Roman" w:eastAsiaTheme="majorEastAsia" w:hAnsi="Times New Roman" w:cs="Times New Roman"/>
        <w:i/>
        <w:noProof/>
        <w:sz w:val="24"/>
        <w:szCs w:val="24"/>
      </w:rPr>
      <w:t>4</w:t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fldChar w:fldCharType="end"/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88C59" w14:textId="77777777" w:rsidR="00EF7EC7" w:rsidRDefault="00EF7EC7" w:rsidP="00EF7EC7">
    <w:pPr>
      <w:pStyle w:val="Footer"/>
      <w:pBdr>
        <w:top w:val="single" w:sz="4" w:space="1" w:color="auto"/>
      </w:pBdr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9D2BEC">
      <w:rPr>
        <w:rFonts w:ascii="Times New Roman" w:hAnsi="Times New Roman" w:cs="Times New Roman"/>
        <w:i/>
        <w:sz w:val="24"/>
        <w:szCs w:val="24"/>
        <w:highlight w:val="yellow"/>
      </w:rPr>
      <w:t>Last Name – Business Name</w:t>
    </w:r>
    <w:r w:rsidRPr="0046789C">
      <w:rPr>
        <w:rFonts w:ascii="Times New Roman" w:hAnsi="Times New Roman" w:cs="Times New Roman"/>
        <w:i/>
        <w:sz w:val="24"/>
        <w:szCs w:val="24"/>
      </w:rPr>
      <w:t>:  Business Plan</w:t>
    </w:r>
  </w:p>
  <w:p w14:paraId="5E7D0128" w14:textId="77777777" w:rsidR="00EF7EC7" w:rsidRPr="007F237E" w:rsidRDefault="00EF7EC7" w:rsidP="007F237E">
    <w:pPr>
      <w:pStyle w:val="Footer"/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~ </w: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begin"/>
    </w:r>
    <w:r w:rsidRPr="0046789C">
      <w:rPr>
        <w:rFonts w:ascii="Times New Roman" w:hAnsi="Times New Roman" w:cs="Times New Roman"/>
        <w:i/>
        <w:sz w:val="24"/>
        <w:szCs w:val="24"/>
      </w:rPr>
      <w:instrText xml:space="preserve"> PAGE    \* MERGEFORMAT </w:instrTex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separate"/>
    </w:r>
    <w:r w:rsidR="001E2C4F" w:rsidRPr="001E2C4F">
      <w:rPr>
        <w:rFonts w:ascii="Times New Roman" w:eastAsiaTheme="majorEastAsia" w:hAnsi="Times New Roman" w:cs="Times New Roman"/>
        <w:i/>
        <w:noProof/>
        <w:sz w:val="24"/>
        <w:szCs w:val="24"/>
      </w:rPr>
      <w:t>11</w:t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fldChar w:fldCharType="end"/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 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C97E" w14:textId="77777777" w:rsidR="001B33AE" w:rsidRDefault="001B33AE" w:rsidP="0046789C">
    <w:pPr>
      <w:pStyle w:val="Footer"/>
      <w:pBdr>
        <w:top w:val="single" w:sz="4" w:space="1" w:color="auto"/>
      </w:pBdr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46789C">
      <w:rPr>
        <w:rFonts w:ascii="Times New Roman" w:hAnsi="Times New Roman" w:cs="Times New Roman"/>
        <w:i/>
        <w:sz w:val="24"/>
        <w:szCs w:val="24"/>
      </w:rPr>
      <w:t>Last Name – Business Name:  Business Plan</w:t>
    </w:r>
  </w:p>
  <w:p w14:paraId="1392CACE" w14:textId="77777777" w:rsidR="001B33AE" w:rsidRPr="0046789C" w:rsidRDefault="001B33AE" w:rsidP="0046789C">
    <w:pPr>
      <w:pStyle w:val="Footer"/>
      <w:pBdr>
        <w:top w:val="single" w:sz="4" w:space="1" w:color="auto"/>
      </w:pBdr>
      <w:ind w:left="-1080" w:right="-720"/>
      <w:jc w:val="center"/>
      <w:rPr>
        <w:rFonts w:ascii="Times New Roman" w:hAnsi="Times New Roman" w:cs="Times New Roman"/>
        <w:i/>
        <w:sz w:val="24"/>
        <w:szCs w:val="24"/>
      </w:rPr>
    </w:pP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~ </w: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begin"/>
    </w:r>
    <w:r w:rsidRPr="0046789C">
      <w:rPr>
        <w:rFonts w:ascii="Times New Roman" w:hAnsi="Times New Roman" w:cs="Times New Roman"/>
        <w:i/>
        <w:sz w:val="24"/>
        <w:szCs w:val="24"/>
      </w:rPr>
      <w:instrText xml:space="preserve"> PAGE    \* MERGEFORMAT </w:instrText>
    </w:r>
    <w:r w:rsidRPr="0046789C">
      <w:rPr>
        <w:rFonts w:ascii="Times New Roman" w:eastAsiaTheme="minorEastAsia" w:hAnsi="Times New Roman" w:cs="Times New Roman"/>
        <w:i/>
        <w:sz w:val="24"/>
        <w:szCs w:val="24"/>
      </w:rPr>
      <w:fldChar w:fldCharType="separate"/>
    </w:r>
    <w:r w:rsidR="001E2C4F" w:rsidRPr="001E2C4F">
      <w:rPr>
        <w:rFonts w:ascii="Times New Roman" w:eastAsiaTheme="majorEastAsia" w:hAnsi="Times New Roman" w:cs="Times New Roman"/>
        <w:i/>
        <w:noProof/>
        <w:sz w:val="24"/>
        <w:szCs w:val="24"/>
      </w:rPr>
      <w:t>12</w:t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fldChar w:fldCharType="end"/>
    </w:r>
    <w:r w:rsidRPr="0046789C">
      <w:rPr>
        <w:rFonts w:ascii="Times New Roman" w:eastAsiaTheme="majorEastAsia" w:hAnsi="Times New Roman" w:cs="Times New Roman"/>
        <w:i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2F8F" w14:textId="77777777" w:rsidR="00C608C2" w:rsidRDefault="00C608C2" w:rsidP="000550FD">
      <w:r>
        <w:separator/>
      </w:r>
    </w:p>
  </w:footnote>
  <w:footnote w:type="continuationSeparator" w:id="0">
    <w:p w14:paraId="741349C7" w14:textId="77777777" w:rsidR="00C608C2" w:rsidRDefault="00C608C2" w:rsidP="0005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09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15BC"/>
    <w:rsid w:val="00032986"/>
    <w:rsid w:val="0003556F"/>
    <w:rsid w:val="000355F7"/>
    <w:rsid w:val="00040B2D"/>
    <w:rsid w:val="00044263"/>
    <w:rsid w:val="00044F9A"/>
    <w:rsid w:val="000502F1"/>
    <w:rsid w:val="00053CE1"/>
    <w:rsid w:val="000550FD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3AC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87A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3AE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2C4F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ABF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03BE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100"/>
    <w:rsid w:val="003D138C"/>
    <w:rsid w:val="003D414E"/>
    <w:rsid w:val="003D4705"/>
    <w:rsid w:val="003D52A3"/>
    <w:rsid w:val="003E0E71"/>
    <w:rsid w:val="003E0F27"/>
    <w:rsid w:val="003E1295"/>
    <w:rsid w:val="003E182B"/>
    <w:rsid w:val="003E28A5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6789C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0433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0AB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37E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850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D7332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2BEC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09DC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009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14AA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08C2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222F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C4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EF7EC7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E7F86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81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C4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0E587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semiHidden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semiHidden/>
    <w:rsid w:val="00A80009"/>
    <w:pPr>
      <w:tabs>
        <w:tab w:val="right" w:leader="dot" w:pos="8630"/>
      </w:tabs>
      <w:ind w:left="200"/>
    </w:pPr>
    <w:rPr>
      <w:rFonts w:ascii="Times New Roman" w:hAnsi="Times New Roman" w:cs="Times New Roman"/>
      <w:i/>
      <w:smallCaps/>
    </w:rPr>
  </w:style>
  <w:style w:type="paragraph" w:styleId="TOC3">
    <w:name w:val="toc 3"/>
    <w:basedOn w:val="Normal"/>
    <w:next w:val="Normal"/>
    <w:link w:val="TOC3Char"/>
    <w:autoRedefine/>
    <w:semiHidden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rsid w:val="00DC5C4E"/>
    <w:rPr>
      <w:color w:val="000000"/>
    </w:rPr>
  </w:style>
  <w:style w:type="paragraph" w:customStyle="1" w:styleId="TOCTitle">
    <w:name w:val="TOC Title"/>
    <w:basedOn w:val="Normal"/>
    <w:rsid w:val="003803BE"/>
    <w:pPr>
      <w:spacing w:after="24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rsid w:val="00DC5C4E"/>
    <w:rPr>
      <w:i/>
      <w:iCs/>
      <w:lang w:val="en-US" w:eastAsia="en-US" w:bidi="ar-SA"/>
    </w:rPr>
  </w:style>
  <w:style w:type="character" w:customStyle="1" w:styleId="Level3CharChar">
    <w:name w:val="Level 3 Char Char"/>
    <w:basedOn w:val="TOC3Char"/>
    <w:link w:val="Level3"/>
    <w:rsid w:val="00DC5C4E"/>
    <w:rPr>
      <w:i/>
      <w:iCs/>
      <w:color w:val="000000"/>
      <w:lang w:val="en-US" w:eastAsia="en-US" w:bidi="ar-SA"/>
    </w:rPr>
  </w:style>
  <w:style w:type="paragraph" w:customStyle="1" w:styleId="Level1">
    <w:name w:val="Level 1"/>
    <w:basedOn w:val="TOC1"/>
    <w:link w:val="Level1Char"/>
    <w:rsid w:val="00DC5C4E"/>
    <w:rPr>
      <w:color w:val="000000"/>
    </w:rPr>
  </w:style>
  <w:style w:type="character" w:customStyle="1" w:styleId="TOC1Char">
    <w:name w:val="TOC 1 Char"/>
    <w:basedOn w:val="DefaultParagraphFont"/>
    <w:link w:val="TOC1"/>
    <w:rsid w:val="003803BE"/>
    <w:rPr>
      <w:b/>
      <w:bCs/>
      <w:caps/>
      <w:lang w:val="en-US" w:eastAsia="en-US" w:bidi="ar-SA"/>
    </w:rPr>
  </w:style>
  <w:style w:type="character" w:customStyle="1" w:styleId="Level1Char">
    <w:name w:val="Level 1 Char"/>
    <w:basedOn w:val="TOC1Char"/>
    <w:link w:val="Level1"/>
    <w:rsid w:val="00DC5C4E"/>
    <w:rPr>
      <w:b/>
      <w:bCs/>
      <w:caps/>
      <w:color w:val="000000"/>
      <w:lang w:val="en-US" w:eastAsia="en-US" w:bidi="ar-SA"/>
    </w:rPr>
  </w:style>
  <w:style w:type="paragraph" w:customStyle="1" w:styleId="Level2">
    <w:name w:val="Level 2"/>
    <w:basedOn w:val="TOC2"/>
    <w:link w:val="Level2Char"/>
    <w:rsid w:val="00DC5C4E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A80009"/>
    <w:rPr>
      <w:i/>
      <w:smallCaps/>
    </w:rPr>
  </w:style>
  <w:style w:type="character" w:customStyle="1" w:styleId="Level2Char">
    <w:name w:val="Level 2 Char"/>
    <w:basedOn w:val="TOC2Char"/>
    <w:link w:val="Level2"/>
    <w:rsid w:val="00DC5C4E"/>
    <w:rPr>
      <w:i/>
      <w:smallCaps/>
      <w:color w:val="000000"/>
    </w:rPr>
  </w:style>
  <w:style w:type="character" w:customStyle="1" w:styleId="Heading2Char">
    <w:name w:val="Heading 2 Char"/>
    <w:basedOn w:val="DefaultParagraphFont"/>
    <w:link w:val="Heading2"/>
    <w:rsid w:val="000E587A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5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F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5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D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5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0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08C2"/>
    <w:pPr>
      <w:widowControl w:val="0"/>
      <w:suppressAutoHyphens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C608C2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C4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0E587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semiHidden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semiHidden/>
    <w:rsid w:val="00A80009"/>
    <w:pPr>
      <w:tabs>
        <w:tab w:val="right" w:leader="dot" w:pos="8630"/>
      </w:tabs>
      <w:ind w:left="200"/>
    </w:pPr>
    <w:rPr>
      <w:rFonts w:ascii="Times New Roman" w:hAnsi="Times New Roman" w:cs="Times New Roman"/>
      <w:i/>
      <w:smallCaps/>
    </w:rPr>
  </w:style>
  <w:style w:type="paragraph" w:styleId="TOC3">
    <w:name w:val="toc 3"/>
    <w:basedOn w:val="Normal"/>
    <w:next w:val="Normal"/>
    <w:link w:val="TOC3Char"/>
    <w:autoRedefine/>
    <w:semiHidden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rsid w:val="00DC5C4E"/>
    <w:rPr>
      <w:color w:val="000000"/>
    </w:rPr>
  </w:style>
  <w:style w:type="paragraph" w:customStyle="1" w:styleId="TOCTitle">
    <w:name w:val="TOC Title"/>
    <w:basedOn w:val="Normal"/>
    <w:rsid w:val="003803BE"/>
    <w:pPr>
      <w:spacing w:after="24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rsid w:val="00DC5C4E"/>
    <w:rPr>
      <w:i/>
      <w:iCs/>
      <w:lang w:val="en-US" w:eastAsia="en-US" w:bidi="ar-SA"/>
    </w:rPr>
  </w:style>
  <w:style w:type="character" w:customStyle="1" w:styleId="Level3CharChar">
    <w:name w:val="Level 3 Char Char"/>
    <w:basedOn w:val="TOC3Char"/>
    <w:link w:val="Level3"/>
    <w:rsid w:val="00DC5C4E"/>
    <w:rPr>
      <w:i/>
      <w:iCs/>
      <w:color w:val="000000"/>
      <w:lang w:val="en-US" w:eastAsia="en-US" w:bidi="ar-SA"/>
    </w:rPr>
  </w:style>
  <w:style w:type="paragraph" w:customStyle="1" w:styleId="Level1">
    <w:name w:val="Level 1"/>
    <w:basedOn w:val="TOC1"/>
    <w:link w:val="Level1Char"/>
    <w:rsid w:val="00DC5C4E"/>
    <w:rPr>
      <w:color w:val="000000"/>
    </w:rPr>
  </w:style>
  <w:style w:type="character" w:customStyle="1" w:styleId="TOC1Char">
    <w:name w:val="TOC 1 Char"/>
    <w:basedOn w:val="DefaultParagraphFont"/>
    <w:link w:val="TOC1"/>
    <w:rsid w:val="003803BE"/>
    <w:rPr>
      <w:b/>
      <w:bCs/>
      <w:caps/>
      <w:lang w:val="en-US" w:eastAsia="en-US" w:bidi="ar-SA"/>
    </w:rPr>
  </w:style>
  <w:style w:type="character" w:customStyle="1" w:styleId="Level1Char">
    <w:name w:val="Level 1 Char"/>
    <w:basedOn w:val="TOC1Char"/>
    <w:link w:val="Level1"/>
    <w:rsid w:val="00DC5C4E"/>
    <w:rPr>
      <w:b/>
      <w:bCs/>
      <w:caps/>
      <w:color w:val="000000"/>
      <w:lang w:val="en-US" w:eastAsia="en-US" w:bidi="ar-SA"/>
    </w:rPr>
  </w:style>
  <w:style w:type="paragraph" w:customStyle="1" w:styleId="Level2">
    <w:name w:val="Level 2"/>
    <w:basedOn w:val="TOC2"/>
    <w:link w:val="Level2Char"/>
    <w:rsid w:val="00DC5C4E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A80009"/>
    <w:rPr>
      <w:i/>
      <w:smallCaps/>
    </w:rPr>
  </w:style>
  <w:style w:type="character" w:customStyle="1" w:styleId="Level2Char">
    <w:name w:val="Level 2 Char"/>
    <w:basedOn w:val="TOC2Char"/>
    <w:link w:val="Level2"/>
    <w:rsid w:val="00DC5C4E"/>
    <w:rPr>
      <w:i/>
      <w:smallCaps/>
      <w:color w:val="000000"/>
    </w:rPr>
  </w:style>
  <w:style w:type="character" w:customStyle="1" w:styleId="Heading2Char">
    <w:name w:val="Heading 2 Char"/>
    <w:basedOn w:val="DefaultParagraphFont"/>
    <w:link w:val="Heading2"/>
    <w:rsid w:val="000E587A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55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F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55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D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5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0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08C2"/>
    <w:pPr>
      <w:widowControl w:val="0"/>
      <w:suppressAutoHyphens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C608C2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kd\Application%20Data\Microsoft\Templates\Table%20of%20Content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Contents(2)</Template>
  <TotalTime>0</TotalTime>
  <Pages>12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icrosoft Corporation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M Sisk</dc:creator>
  <cp:lastModifiedBy>user</cp:lastModifiedBy>
  <cp:revision>2</cp:revision>
  <cp:lastPrinted>2012-01-10T13:12:00Z</cp:lastPrinted>
  <dcterms:created xsi:type="dcterms:W3CDTF">2014-05-19T18:24:00Z</dcterms:created>
  <dcterms:modified xsi:type="dcterms:W3CDTF">2014-05-19T18:24:00Z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</Properties>
</file>